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5" w:rsidRPr="00833F37" w:rsidRDefault="00305965" w:rsidP="00E506B2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Cerere de încadrare în anul şcolar 2017-2018 în sistemul de PLATA CU ORA/CUMUL </w:t>
      </w:r>
    </w:p>
    <w:p w:rsidR="00305965" w:rsidRPr="00833F37" w:rsidRDefault="00305965" w:rsidP="00E506B2">
      <w:pPr>
        <w:pStyle w:val="BodyText2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Nr. ___________ /_______2017</w:t>
      </w:r>
    </w:p>
    <w:tbl>
      <w:tblPr>
        <w:tblpPr w:leftFromText="180" w:rightFromText="180" w:vertAnchor="text" w:horzAnchor="page" w:tblpX="7390" w:tblpY="122"/>
        <w:tblW w:w="0" w:type="auto"/>
        <w:tblLook w:val="00A0"/>
      </w:tblPr>
      <w:tblGrid>
        <w:gridCol w:w="4361"/>
      </w:tblGrid>
      <w:tr w:rsidR="00305965" w:rsidRPr="00833F37" w:rsidTr="00E506B2">
        <w:tc>
          <w:tcPr>
            <w:tcW w:w="4361" w:type="dxa"/>
          </w:tcPr>
          <w:p w:rsidR="00305965" w:rsidRPr="00B263CE" w:rsidRDefault="00305965" w:rsidP="00E506B2">
            <w:pPr>
              <w:pStyle w:val="BodyText2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63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    De acord,</w:t>
            </w:r>
          </w:p>
          <w:p w:rsidR="00305965" w:rsidRPr="00B263CE" w:rsidRDefault="00305965" w:rsidP="00E506B2">
            <w:pPr>
              <w:pStyle w:val="BodyText2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63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   DIRECTOR</w:t>
            </w:r>
          </w:p>
          <w:p w:rsidR="00305965" w:rsidRPr="00B263CE" w:rsidRDefault="00305965" w:rsidP="00E506B2">
            <w:pPr>
              <w:pStyle w:val="BodyText2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63CE">
              <w:rPr>
                <w:rFonts w:ascii="Tahoma" w:hAnsi="Tahoma" w:cs="Tahoma"/>
                <w:sz w:val="18"/>
                <w:szCs w:val="18"/>
                <w:lang w:eastAsia="en-US"/>
              </w:rPr>
              <w:t>L.S. __________________________</w:t>
            </w:r>
          </w:p>
          <w:p w:rsidR="00305965" w:rsidRPr="00B263CE" w:rsidRDefault="00305965" w:rsidP="00E506B2">
            <w:pPr>
              <w:pStyle w:val="BodyText2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63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(Numele şi prenumele)</w:t>
            </w:r>
          </w:p>
          <w:p w:rsidR="00305965" w:rsidRPr="00B263CE" w:rsidRDefault="00305965" w:rsidP="00E506B2">
            <w:pPr>
              <w:pStyle w:val="BodyText2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305965" w:rsidRPr="00833F37" w:rsidRDefault="00305965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Se certifică exactitatea datelor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</w:p>
    <w:p w:rsidR="00305965" w:rsidRPr="00833F37" w:rsidRDefault="00305965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Inspector şcolar pentru managementul resurselor umane</w:t>
      </w:r>
    </w:p>
    <w:p w:rsidR="00305965" w:rsidRPr="00833F37" w:rsidRDefault="00305965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______________________________________________</w:t>
      </w:r>
    </w:p>
    <w:p w:rsidR="00305965" w:rsidRPr="00833F37" w:rsidRDefault="00305965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(Numele şi prenumele)</w:t>
      </w:r>
    </w:p>
    <w:p w:rsidR="00305965" w:rsidRPr="00833F37" w:rsidRDefault="00305965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05965" w:rsidRPr="00833F37" w:rsidRDefault="00305965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Domnule Inspector Şcolar General / Domnule Director, </w:t>
      </w:r>
    </w:p>
    <w:p w:rsidR="00305965" w:rsidRPr="00833F37" w:rsidRDefault="00305965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05965" w:rsidRPr="00833F37" w:rsidRDefault="00305965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  <w:t>Subsemnatul(a) numele, (iniţiala tatălui), prenumele ________________________________________________________ __________________________________________________________________________________________________________,</w:t>
      </w:r>
    </w:p>
    <w:p w:rsidR="00305965" w:rsidRPr="00833F37" w:rsidRDefault="00305965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026" type="#_x0000_t202" style="position:absolute;left:0;text-align:left;margin-left:125.45pt;margin-top:6.4pt;width:211.5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PdggIAABk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" stroked="f">
            <v:textbox inset=".5mm,.5mm,.5mm,.5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</w:tblGrid>
                  <w:tr w:rsidR="00305965" w:rsidRPr="00AB5849" w:rsidTr="00E35A11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305965" w:rsidRPr="00B263CE" w:rsidRDefault="0030596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305965" w:rsidRPr="00AB5849" w:rsidRDefault="00305965" w:rsidP="00E506B2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305965" w:rsidRPr="00833F37" w:rsidRDefault="00305965" w:rsidP="00E506B2">
      <w:pPr>
        <w:pStyle w:val="BodyText"/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   COD NUMERIC PERSONAL: </w:t>
      </w:r>
    </w:p>
    <w:p w:rsidR="00305965" w:rsidRPr="00833F37" w:rsidRDefault="00305965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născut(ă) la data de _________________________________________, cu domiciliul în localitatea________________________ _______________________________________________________________, judeţul (sectorul)_________________________, str.___________________________________________________, nr. ____, bl._____, sc.____, ap.____, TELEFON _______________________, posesor(oare) al B.I./C.I. seria _______, nr.__________, eliberat(ă) de Poliţia______________, la data de ________, vă rog să-mi aprobaţi încadrarea în anul şcolar 2017-2018 în sistemul de PLATA CU ORA pe/la postul/catedra de________________________________________________________________________________________________________ ______________________________________________________________________________________________________ de la (grădiniţa, şcoala, liceul, grupul şcolar, colegiul etc.)_________________________________________________________ ____________________________________________________________________________________________ din localitatea ______________________________________________________________, judeţul (sectorul) _________________________ </w:t>
      </w:r>
      <w:r w:rsidRPr="00833F37">
        <w:rPr>
          <w:rFonts w:ascii="Tahoma" w:hAnsi="Tahoma" w:cs="Tahoma"/>
          <w:b/>
          <w:sz w:val="18"/>
          <w:szCs w:val="18"/>
        </w:rPr>
        <w:t>pentru care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b/>
          <w:sz w:val="18"/>
          <w:szCs w:val="18"/>
        </w:rPr>
        <w:t>AM/NU AM acordul consiliului de administrație al unității de învățământ</w:t>
      </w:r>
      <w:r w:rsidRPr="00833F37">
        <w:rPr>
          <w:rFonts w:ascii="Tahoma" w:hAnsi="Tahoma" w:cs="Tahoma"/>
          <w:b/>
          <w:sz w:val="18"/>
          <w:szCs w:val="18"/>
          <w:vertAlign w:val="superscript"/>
        </w:rPr>
        <w:t>*</w:t>
      </w:r>
      <w:r w:rsidRPr="00833F37">
        <w:rPr>
          <w:rFonts w:ascii="Tahoma" w:hAnsi="Tahoma" w:cs="Tahoma"/>
          <w:sz w:val="18"/>
          <w:szCs w:val="18"/>
        </w:rPr>
        <w:t>.</w:t>
      </w:r>
    </w:p>
    <w:p w:rsidR="00305965" w:rsidRPr="00833F37" w:rsidRDefault="00305965" w:rsidP="00E50E9E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E9E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>Prezint următoarea situaţie:</w:t>
      </w: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Studii finalizate cu examen de absolvire/licenţă/bacalaureat:</w:t>
      </w:r>
    </w:p>
    <w:p w:rsidR="00305965" w:rsidRPr="00833F37" w:rsidRDefault="00305965" w:rsidP="00E506B2">
      <w:pPr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Univ., Institutul, Academia, I.P. 3 ani, Colegiul, Şc. postliceală, Şc. de maiştri, Lic. Ped. etc._________________ ______________________________________________________________________________________________, Facultatea 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noProof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masterat)___________________________________________________________________________________________________________________________________________________________________________________________________, cu durata studiilor de _____ ani (zi, seral, f.r., id)  promoţia ____________ cu specialitatea principală_____________________________ __________________________________________________________________________________________________________________________________________________________________, secundară_________________________________________ 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____; </w:t>
      </w:r>
    </w:p>
    <w:p w:rsidR="00305965" w:rsidRPr="00833F37" w:rsidRDefault="00305965" w:rsidP="00E506B2">
      <w:pPr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Univ., Institutul, Academia, I.P. 3 ani, Colegiul, Şc. postliceală, Şc. de maiştri, Lic. Ped. etc.____________________________ _________________________________________________________________________________________________, Facultatea 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noProof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 _________________________________________________________________________________________________, cu durata studiilor de _____ ani (zi, seral, f.r., f.f, id) promoţia _____________________________ cu specialitatea principală___________________________________________________________________________________________________ __________________________________________________________________________________________________________ ___________________________________________, secundară______________________________________________________ 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____; </w:t>
      </w:r>
    </w:p>
    <w:p w:rsidR="00305965" w:rsidRPr="00833F37" w:rsidRDefault="00305965" w:rsidP="00E506B2">
      <w:pPr>
        <w:tabs>
          <w:tab w:val="num" w:pos="900"/>
        </w:tabs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Univ., Institutul, Academia, I.P. 3 ani, Colegiul, Şc. postliceală, Şc. de maiştri, Lic. Ped. etc.____________________________ _________________________________________________________________________________________________, Facultatea 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noProof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 __________________________________________________________________________________________, cu durata studiilor de _____ ani (zi, seral, f.r., f.f, id)  promoţia ______ cu specialitatea principală________________________________________ _______________________________________________________________________________________________________, secundară_______________________________________________________________________________________________ 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____;                                                                                                                    </w:t>
      </w: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După absolvirea cu diplomă de licenţă a studiilor universitare de lungă durată/ciclului II de studii universitare de masterat am absolvit studii postuniversitare (studii aprofundate, studii academice postuniversitare, studii postuniversitare de specializare) cu durata de minimum 3 semestre (1,5 ani), după cum urmează:</w:t>
      </w:r>
    </w:p>
    <w:p w:rsidR="00305965" w:rsidRPr="00833F37" w:rsidRDefault="00305965" w:rsidP="00E506B2">
      <w:pPr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 ;</w:t>
      </w:r>
    </w:p>
    <w:p w:rsidR="00305965" w:rsidRPr="00833F37" w:rsidRDefault="00305965" w:rsidP="00E506B2">
      <w:pPr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 ;</w:t>
      </w:r>
    </w:p>
    <w:p w:rsidR="00305965" w:rsidRPr="00833F37" w:rsidRDefault="00305965" w:rsidP="00E506B2">
      <w:pPr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____________.</w:t>
      </w: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Alte studii absolvite cu diplomă: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Studii postuniversitare de specializare cu durata de _____semestre </w:t>
      </w:r>
      <w:r w:rsidRPr="00833F37">
        <w:rPr>
          <w:rFonts w:ascii="Tahoma" w:hAnsi="Tahoma" w:cs="Tahoma"/>
          <w:sz w:val="18"/>
          <w:szCs w:val="18"/>
          <w:vertAlign w:val="superscript"/>
        </w:rPr>
        <w:t>(2)</w:t>
      </w:r>
      <w:r w:rsidRPr="00833F37">
        <w:rPr>
          <w:rFonts w:ascii="Tahoma" w:hAnsi="Tahoma" w:cs="Tahoma"/>
          <w:sz w:val="18"/>
          <w:szCs w:val="18"/>
        </w:rPr>
        <w:t xml:space="preserve"> _______________________________</w:t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Studii academice postuniversitare cu</w:t>
      </w:r>
      <w:r w:rsidRPr="00833F37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durata de _____semestre </w:t>
      </w:r>
      <w:r w:rsidRPr="00833F37">
        <w:rPr>
          <w:rFonts w:ascii="Tahoma" w:hAnsi="Tahoma" w:cs="Tahoma"/>
          <w:sz w:val="18"/>
          <w:szCs w:val="18"/>
          <w:vertAlign w:val="superscript"/>
        </w:rPr>
        <w:t>(2)</w:t>
      </w:r>
      <w:r w:rsidRPr="00833F37">
        <w:rPr>
          <w:rFonts w:ascii="Tahoma" w:hAnsi="Tahoma" w:cs="Tahoma"/>
          <w:sz w:val="18"/>
          <w:szCs w:val="18"/>
        </w:rPr>
        <w:t xml:space="preserve"> ___________________________________</w:t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i/>
          <w:sz w:val="18"/>
          <w:szCs w:val="18"/>
        </w:rPr>
      </w:pPr>
      <w:r w:rsidRPr="00833F37">
        <w:rPr>
          <w:rFonts w:ascii="Tahoma" w:hAnsi="Tahoma" w:cs="Tahoma"/>
          <w:i/>
          <w:sz w:val="18"/>
          <w:szCs w:val="18"/>
        </w:rPr>
        <w:t xml:space="preserve">Studii aprofundate de specialitate cu durata de _____semestre </w:t>
      </w:r>
      <w:r w:rsidRPr="00833F37">
        <w:rPr>
          <w:rFonts w:ascii="Tahoma" w:hAnsi="Tahoma" w:cs="Tahoma"/>
          <w:i/>
          <w:sz w:val="18"/>
          <w:szCs w:val="18"/>
          <w:vertAlign w:val="superscript"/>
        </w:rPr>
        <w:t>(2)</w:t>
      </w:r>
      <w:r w:rsidRPr="00833F37">
        <w:rPr>
          <w:rFonts w:ascii="Tahoma" w:hAnsi="Tahoma" w:cs="Tahoma"/>
          <w:i/>
          <w:sz w:val="18"/>
          <w:szCs w:val="18"/>
        </w:rPr>
        <w:t xml:space="preserve"> ___________________________________</w:t>
      </w:r>
      <w:r w:rsidRPr="00833F37">
        <w:rPr>
          <w:rFonts w:ascii="Tahoma" w:hAnsi="Tahoma" w:cs="Tahoma"/>
          <w:i/>
          <w:sz w:val="18"/>
          <w:szCs w:val="18"/>
        </w:rPr>
        <w:tab/>
        <w:t xml:space="preserve">                            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Masterat în sistem postuniversitar _____________________________________________________________</w:t>
      </w:r>
    </w:p>
    <w:p w:rsidR="00305965" w:rsidRPr="00833F37" w:rsidRDefault="00305965" w:rsidP="00E506B2">
      <w:pPr>
        <w:pStyle w:val="BodyText2"/>
        <w:spacing w:after="0" w:line="240" w:lineRule="auto"/>
        <w:ind w:left="567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                        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Cursuri de perfecţionare postuniversitare cu durata de _____semestre </w:t>
      </w:r>
      <w:r w:rsidRPr="00833F37">
        <w:rPr>
          <w:rFonts w:ascii="Tahoma" w:hAnsi="Tahoma" w:cs="Tahoma"/>
          <w:sz w:val="18"/>
          <w:szCs w:val="18"/>
          <w:vertAlign w:val="superscript"/>
        </w:rPr>
        <w:t>(2)</w:t>
      </w:r>
      <w:r w:rsidRPr="00833F37">
        <w:rPr>
          <w:rFonts w:ascii="Tahoma" w:hAnsi="Tahoma" w:cs="Tahoma"/>
          <w:sz w:val="18"/>
          <w:szCs w:val="18"/>
        </w:rPr>
        <w:t xml:space="preserve"> ______________________________</w:t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Studii postuniversitare de specializare, academice postuniversitare cu durata mai mică de 3 semestre________</w:t>
      </w:r>
    </w:p>
    <w:p w:rsidR="00305965" w:rsidRPr="00833F37" w:rsidRDefault="00305965" w:rsidP="00E506B2">
      <w:pPr>
        <w:pStyle w:val="BodyText2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___________________________________________________________________________________________   </w:t>
      </w:r>
    </w:p>
    <w:p w:rsidR="00305965" w:rsidRPr="00833F37" w:rsidRDefault="00305965" w:rsidP="00E506B2">
      <w:pPr>
        <w:pStyle w:val="BodyText2"/>
        <w:spacing w:after="0" w:line="240" w:lineRule="auto"/>
        <w:ind w:left="567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Studii aprofundate de specialitate, cursuri de perfecţionare postuniversitară cu durata mai mică de 3 semestre </w:t>
      </w:r>
    </w:p>
    <w:p w:rsidR="00305965" w:rsidRPr="00833F37" w:rsidRDefault="00305965" w:rsidP="00E506B2">
      <w:pPr>
        <w:pStyle w:val="BodyText2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    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După absolvirea ciclului I de studii universitare de licenţă am absolvit studii postuniversitare în domeniul (</w:t>
      </w:r>
      <w:r w:rsidRPr="00833F37">
        <w:rPr>
          <w:rFonts w:ascii="Tahoma" w:hAnsi="Tahoma" w:cs="Tahoma"/>
          <w:sz w:val="18"/>
          <w:szCs w:val="18"/>
          <w:vertAlign w:val="superscript"/>
        </w:rPr>
        <w:t>2</w:t>
      </w:r>
      <w:r w:rsidRPr="00833F37">
        <w:rPr>
          <w:rFonts w:ascii="Tahoma" w:hAnsi="Tahoma" w:cs="Tahoma"/>
          <w:sz w:val="18"/>
          <w:szCs w:val="18"/>
        </w:rPr>
        <w:t>)</w:t>
      </w:r>
    </w:p>
    <w:p w:rsidR="00305965" w:rsidRPr="00833F37" w:rsidRDefault="00305965" w:rsidP="00E506B2">
      <w:pPr>
        <w:pStyle w:val="BodyText2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        </w:t>
      </w:r>
    </w:p>
    <w:p w:rsidR="00305965" w:rsidRPr="00833F37" w:rsidRDefault="00305965" w:rsidP="00E506B2">
      <w:pPr>
        <w:jc w:val="both"/>
        <w:rPr>
          <w:rFonts w:ascii="Tahoma" w:hAnsi="Tahoma" w:cs="Tahoma"/>
          <w:noProof/>
          <w:sz w:val="18"/>
          <w:szCs w:val="18"/>
        </w:rPr>
      </w:pP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Am obţinut definitivatul în anul ________, gradul II în anul ________, gradul I în anul __________, doctoratul în anul _________, în specialitatea ____________________________________________________.</w:t>
      </w: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Sunt</w:t>
      </w:r>
      <w:r w:rsidRPr="00833F37">
        <w:rPr>
          <w:rFonts w:ascii="Tahoma" w:hAnsi="Tahoma" w:cs="Tahoma"/>
          <w:sz w:val="18"/>
          <w:szCs w:val="18"/>
        </w:rPr>
        <w:t xml:space="preserve"> încadrat(ă) cu contract de muncă pe perioadă nedeterminată (determinată) la ______________________________________________________ judeţul (sectorul) ________________, pe/la postul/catedra (funcţia) de ____________________________________________________________________________________________  _______________________________________________________________________________________________________.</w:t>
      </w: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În anul şcolar 2016-2017 am fost încadrat(ă) în sistemul de PLATA CU ORA/CUMUL pe/la postul/catedra (vacant(ă), rezervat(ă))________________________________________________________________________________________________________________________________________________________________, având în încadrare un număr de ____ore, de la______________________________________________________________________________________,  __________________, localitatea __________________________, judeţul (sectorul) ____________________, obţinând la sfârşitul anului şcolar calificativul ________________________________ şi AM/NU AM recomandarea Consiliului de administraţie al unităţii de învăţământ pentru continuitate în anul şcolar 2017-2018.</w:t>
      </w:r>
    </w:p>
    <w:p w:rsidR="00305965" w:rsidRPr="00833F37" w:rsidRDefault="00305965" w:rsidP="00E506B2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CALIFICATIVUL</w:t>
      </w:r>
      <w:r w:rsidRPr="00833F37">
        <w:rPr>
          <w:rFonts w:ascii="Tahoma" w:hAnsi="Tahoma" w:cs="Tahoma"/>
          <w:sz w:val="18"/>
          <w:szCs w:val="18"/>
          <w:u w:val="single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 obţinut în anul şcolar 2014/2015_________________________ </w:t>
      </w:r>
    </w:p>
    <w:p w:rsidR="00305965" w:rsidRPr="00833F37" w:rsidRDefault="00305965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şi în anul şcolar 2015/2016 _________________________; </w:t>
      </w:r>
    </w:p>
    <w:p w:rsidR="00305965" w:rsidRPr="00833F37" w:rsidRDefault="00305965" w:rsidP="00E506B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      </w:t>
      </w:r>
    </w:p>
    <w:p w:rsidR="00305965" w:rsidRPr="00833F37" w:rsidRDefault="00305965" w:rsidP="00E50E9E">
      <w:pPr>
        <w:spacing w:after="0" w:line="240" w:lineRule="auto"/>
        <w:ind w:firstLine="567"/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833F37">
        <w:rPr>
          <w:rFonts w:ascii="Tahoma" w:hAnsi="Tahoma" w:cs="Tahoma"/>
          <w:i/>
          <w:sz w:val="16"/>
          <w:szCs w:val="16"/>
        </w:rPr>
        <w:t xml:space="preserve">NOTĂ: </w:t>
      </w:r>
      <w:r w:rsidRPr="00833F37">
        <w:rPr>
          <w:rFonts w:ascii="Tahoma" w:hAnsi="Tahoma" w:cs="Tahoma"/>
          <w:bCs/>
          <w:i/>
          <w:iCs/>
          <w:sz w:val="16"/>
          <w:szCs w:val="16"/>
        </w:rPr>
        <w:t>a) Pentru absolvenţii promoţiei 2016 şi debutanţii în primul an de activitate se ia în considerare calificativul parţial din anul şcolar 2016-2017.</w:t>
      </w:r>
    </w:p>
    <w:p w:rsidR="00305965" w:rsidRPr="00833F37" w:rsidRDefault="00305965" w:rsidP="00E506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833F37">
        <w:rPr>
          <w:rFonts w:ascii="Tahoma" w:hAnsi="Tahoma" w:cs="Tahoma"/>
          <w:bCs/>
          <w:i/>
          <w:iCs/>
          <w:sz w:val="16"/>
          <w:szCs w:val="16"/>
        </w:rPr>
        <w:t>b) Pentru absolvenţii promoţiei 2015 şi debutanţii în al doilea an de activitate se iau în considerare calificativul pentru anul şcolar 2015-2015 şi calificativul parţial din anul şcolar 2016-2017.</w:t>
      </w:r>
    </w:p>
    <w:p w:rsidR="00305965" w:rsidRPr="00833F37" w:rsidRDefault="00305965" w:rsidP="00E506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833F37">
        <w:rPr>
          <w:rFonts w:ascii="Tahoma" w:hAnsi="Tahoma" w:cs="Tahoma"/>
          <w:i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:rsidR="00305965" w:rsidRPr="00833F37" w:rsidRDefault="00305965" w:rsidP="00E506B2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05965" w:rsidRPr="00833F37" w:rsidRDefault="00305965" w:rsidP="004166BC">
      <w:pPr>
        <w:numPr>
          <w:ilvl w:val="0"/>
          <w:numId w:val="88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La 01.</w:t>
      </w:r>
      <w:r w:rsidRPr="00833F37">
        <w:rPr>
          <w:rFonts w:ascii="Tahoma" w:hAnsi="Tahoma" w:cs="Tahoma"/>
          <w:bCs/>
          <w:iCs/>
          <w:sz w:val="18"/>
          <w:szCs w:val="18"/>
        </w:rPr>
        <w:t>09</w:t>
      </w:r>
      <w:r w:rsidRPr="00833F37">
        <w:rPr>
          <w:rFonts w:ascii="Tahoma" w:hAnsi="Tahoma" w:cs="Tahoma"/>
          <w:sz w:val="18"/>
          <w:szCs w:val="18"/>
        </w:rPr>
        <w:t xml:space="preserve">.2016 am _____ ani _______ luni, </w:t>
      </w:r>
      <w:r w:rsidRPr="00833F37">
        <w:rPr>
          <w:rFonts w:ascii="Tahoma" w:hAnsi="Tahoma" w:cs="Tahoma"/>
          <w:sz w:val="18"/>
          <w:szCs w:val="18"/>
          <w:u w:val="single"/>
        </w:rPr>
        <w:t>vechime efectivă la catedră</w:t>
      </w:r>
      <w:r w:rsidRPr="00833F37">
        <w:rPr>
          <w:rFonts w:ascii="Tahoma" w:hAnsi="Tahoma" w:cs="Tahoma"/>
          <w:sz w:val="18"/>
          <w:szCs w:val="18"/>
        </w:rPr>
        <w:t xml:space="preserve">  (inclusiv perioada rezervării catedrei).    </w:t>
      </w: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Anexez, în copie, următoarele acte, </w:t>
      </w:r>
      <w:r>
        <w:rPr>
          <w:rFonts w:ascii="Tahoma" w:hAnsi="Tahoma" w:cs="Tahoma"/>
          <w:b/>
          <w:sz w:val="18"/>
          <w:szCs w:val="18"/>
        </w:rPr>
        <w:t xml:space="preserve">în original, respectiv în copie, </w:t>
      </w:r>
      <w:r w:rsidRPr="00833F37">
        <w:rPr>
          <w:rFonts w:ascii="Tahoma" w:hAnsi="Tahoma" w:cs="Tahoma"/>
          <w:b/>
          <w:sz w:val="18"/>
          <w:szCs w:val="18"/>
        </w:rPr>
        <w:t>autentificate de conducerea unităţii de învăţământ la care sunt titular(ă)/detaşat(ă)/am funcționat în anul școlar 2016-2017 sau angajator (după caz)</w:t>
      </w:r>
      <w:r w:rsidRPr="00833F37">
        <w:rPr>
          <w:rFonts w:ascii="Tahoma" w:hAnsi="Tahoma" w:cs="Tahoma"/>
          <w:b/>
          <w:sz w:val="18"/>
          <w:szCs w:val="18"/>
          <w:vertAlign w:val="superscript"/>
        </w:rPr>
        <w:t>**</w:t>
      </w:r>
      <w:r w:rsidRPr="00833F37">
        <w:rPr>
          <w:rFonts w:ascii="Tahoma" w:hAnsi="Tahoma" w:cs="Tahoma"/>
          <w:b/>
          <w:sz w:val="18"/>
          <w:szCs w:val="18"/>
        </w:rPr>
        <w:t xml:space="preserve">: </w:t>
      </w:r>
    </w:p>
    <w:p w:rsidR="00305965" w:rsidRPr="00833F37" w:rsidRDefault="00305965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-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copie de pe actul de numire/transfer/repartizare pe postul didactic de la unitatea de învăţământ la care funcţionez ca titular(ă);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diplom</w:t>
      </w:r>
      <w:r>
        <w:rPr>
          <w:rFonts w:ascii="Tahoma" w:hAnsi="Tahoma" w:cs="Tahoma"/>
          <w:sz w:val="18"/>
          <w:szCs w:val="18"/>
        </w:rPr>
        <w:t>ei/diplomelor</w:t>
      </w:r>
      <w:r w:rsidRPr="00833F37">
        <w:rPr>
          <w:rFonts w:ascii="Tahoma" w:hAnsi="Tahoma" w:cs="Tahoma"/>
          <w:sz w:val="18"/>
          <w:szCs w:val="18"/>
        </w:rPr>
        <w:t xml:space="preserve"> de studii şi foi</w:t>
      </w:r>
      <w:r>
        <w:rPr>
          <w:rFonts w:ascii="Tahoma" w:hAnsi="Tahoma" w:cs="Tahoma"/>
          <w:sz w:val="18"/>
          <w:szCs w:val="18"/>
        </w:rPr>
        <w:t>i</w:t>
      </w:r>
      <w:r w:rsidRPr="00833F37">
        <w:rPr>
          <w:rFonts w:ascii="Tahoma" w:hAnsi="Tahoma" w:cs="Tahoma"/>
          <w:sz w:val="18"/>
          <w:szCs w:val="18"/>
        </w:rPr>
        <w:t xml:space="preserve"> matricol</w:t>
      </w:r>
      <w:r>
        <w:rPr>
          <w:rFonts w:ascii="Tahoma" w:hAnsi="Tahoma" w:cs="Tahoma"/>
          <w:sz w:val="18"/>
          <w:szCs w:val="18"/>
        </w:rPr>
        <w:t>e</w:t>
      </w:r>
      <w:r w:rsidRPr="00833F37">
        <w:rPr>
          <w:rFonts w:ascii="Tahoma" w:hAnsi="Tahoma" w:cs="Tahoma"/>
          <w:sz w:val="18"/>
          <w:szCs w:val="18"/>
        </w:rPr>
        <w:t>/foil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matricole</w:t>
      </w:r>
      <w:r>
        <w:rPr>
          <w:rFonts w:ascii="Tahoma" w:hAnsi="Tahoma" w:cs="Tahoma"/>
          <w:sz w:val="18"/>
          <w:szCs w:val="18"/>
        </w:rPr>
        <w:t>/suplimentelor la diplomă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certificatele de grade didactice şi de pe actele doveditoare privind schimbarea numelui (dacă este cazul);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documentele/certificatele privind pregătirea psihopedagogică;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adeverinţe/adeverinţă privind </w:t>
      </w:r>
      <w:r w:rsidRPr="00833F37">
        <w:rPr>
          <w:rFonts w:ascii="Tahoma" w:hAnsi="Tahoma" w:cs="Tahoma"/>
          <w:sz w:val="18"/>
          <w:szCs w:val="18"/>
        </w:rPr>
        <w:t xml:space="preserve">calificativele din ultimii doi ani şcolari încheiați în care am desfăşurat activitate didactică (calificativul parţial </w:t>
      </w:r>
      <w:r w:rsidRPr="00833F37">
        <w:rPr>
          <w:rFonts w:ascii="Tahoma" w:hAnsi="Tahoma" w:cs="Tahoma"/>
          <w:bCs/>
          <w:iCs/>
          <w:sz w:val="18"/>
          <w:szCs w:val="18"/>
        </w:rPr>
        <w:t>pentru anul şcolar 2016-2017, pentru absolvenţii promoțiilor 2016, 2015 şi debutanții în al doilea an de activitate)</w:t>
      </w:r>
      <w:r>
        <w:rPr>
          <w:rFonts w:ascii="Tahoma" w:hAnsi="Tahoma" w:cs="Tahoma"/>
          <w:bCs/>
          <w:iCs/>
          <w:sz w:val="18"/>
          <w:szCs w:val="18"/>
        </w:rPr>
        <w:t>, în original</w:t>
      </w:r>
      <w:r w:rsidRPr="00833F37">
        <w:rPr>
          <w:rFonts w:ascii="Tahoma" w:hAnsi="Tahoma" w:cs="Tahoma"/>
          <w:bCs/>
          <w:iCs/>
          <w:sz w:val="18"/>
          <w:szCs w:val="18"/>
        </w:rPr>
        <w:t>;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adeverința privind calitatea de angajat cu contract </w:t>
      </w:r>
      <w:r>
        <w:rPr>
          <w:rFonts w:ascii="Tahoma" w:hAnsi="Tahoma" w:cs="Tahoma"/>
          <w:sz w:val="18"/>
          <w:szCs w:val="18"/>
        </w:rPr>
        <w:t xml:space="preserve">individual </w:t>
      </w:r>
      <w:r w:rsidRPr="00833F37">
        <w:rPr>
          <w:rFonts w:ascii="Tahoma" w:hAnsi="Tahoma" w:cs="Tahoma"/>
          <w:sz w:val="18"/>
          <w:szCs w:val="18"/>
        </w:rPr>
        <w:t>de munc</w:t>
      </w:r>
      <w:r>
        <w:rPr>
          <w:rFonts w:ascii="Tahoma" w:hAnsi="Tahoma" w:cs="Tahoma"/>
          <w:sz w:val="18"/>
          <w:szCs w:val="18"/>
        </w:rPr>
        <w:t>ă</w:t>
      </w:r>
      <w:r w:rsidRPr="00833F37">
        <w:rPr>
          <w:rFonts w:ascii="Tahoma" w:hAnsi="Tahoma" w:cs="Tahoma"/>
          <w:sz w:val="18"/>
          <w:szCs w:val="18"/>
        </w:rPr>
        <w:t xml:space="preserve"> (pentru solicitanţii angajați)</w:t>
      </w:r>
      <w:r>
        <w:rPr>
          <w:rFonts w:ascii="Tahoma" w:hAnsi="Tahoma" w:cs="Tahoma"/>
          <w:sz w:val="18"/>
          <w:szCs w:val="18"/>
        </w:rPr>
        <w:t>, în original</w:t>
      </w:r>
      <w:r w:rsidRPr="00437D05">
        <w:rPr>
          <w:rFonts w:ascii="Tahoma" w:hAnsi="Tahoma" w:cs="Tahoma"/>
          <w:sz w:val="18"/>
          <w:szCs w:val="18"/>
          <w:lang w:val="pt-BR"/>
        </w:rPr>
        <w:t>;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copie a </w:t>
      </w:r>
      <w:r w:rsidRPr="00833F37">
        <w:rPr>
          <w:rFonts w:ascii="Tahoma" w:hAnsi="Tahoma" w:cs="Tahoma"/>
          <w:sz w:val="18"/>
          <w:szCs w:val="18"/>
        </w:rPr>
        <w:t>decizi</w:t>
      </w:r>
      <w:r>
        <w:rPr>
          <w:rFonts w:ascii="Tahoma" w:hAnsi="Tahoma" w:cs="Tahoma"/>
          <w:sz w:val="18"/>
          <w:szCs w:val="18"/>
        </w:rPr>
        <w:t>ei</w:t>
      </w:r>
      <w:r w:rsidRPr="00833F37">
        <w:rPr>
          <w:rFonts w:ascii="Tahoma" w:hAnsi="Tahoma" w:cs="Tahoma"/>
          <w:sz w:val="18"/>
          <w:szCs w:val="18"/>
        </w:rPr>
        <w:t xml:space="preserve"> de pensionare (pentru solicitanţii care au intrat în posesia ei); </w:t>
      </w:r>
    </w:p>
    <w:p w:rsidR="00305965" w:rsidRPr="00833F37" w:rsidRDefault="00305965" w:rsidP="004166BC">
      <w:pPr>
        <w:pStyle w:val="BodyText2"/>
        <w:numPr>
          <w:ilvl w:val="2"/>
          <w:numId w:val="88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cuponul de pensie din luna precedentă (pentru cadrele didactice pensionate); 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54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filei corespunzătoare din registrul general de evidenţă  a salariaţilor;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acordul unităţii de învăţământ/instituţiei pentru a funcţiona în sistemul plata cu ora în anul şcolar 2017-2018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medicală din care să reiasă faptul că sunt apt(ă) pentru învăţământ (pentru cadrele didactice asociate)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avizel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şi atestatel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necesare ocupării postului didactic/catedrei, dacă este cazul;</w:t>
      </w:r>
    </w:p>
    <w:p w:rsidR="00305965" w:rsidRPr="00833F37" w:rsidRDefault="00305965" w:rsidP="004166BC">
      <w:pPr>
        <w:pStyle w:val="BodyText2"/>
        <w:numPr>
          <w:ilvl w:val="0"/>
          <w:numId w:val="87"/>
        </w:numPr>
        <w:tabs>
          <w:tab w:val="clear" w:pos="1800"/>
          <w:tab w:val="left" w:pos="720"/>
        </w:tabs>
        <w:spacing w:after="0" w:line="240" w:lineRule="auto"/>
        <w:ind w:left="567" w:firstLine="0"/>
        <w:jc w:val="both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8"/>
          <w:szCs w:val="18"/>
        </w:rPr>
        <w:t>curriculum vitae</w:t>
      </w:r>
      <w:r>
        <w:rPr>
          <w:rFonts w:ascii="Tahoma" w:hAnsi="Tahoma" w:cs="Tahoma"/>
          <w:sz w:val="18"/>
          <w:szCs w:val="18"/>
        </w:rPr>
        <w:t>, în original,</w:t>
      </w:r>
      <w:r w:rsidRPr="00833F37">
        <w:rPr>
          <w:rFonts w:ascii="Tahoma" w:hAnsi="Tahoma" w:cs="Tahoma"/>
          <w:sz w:val="18"/>
          <w:szCs w:val="18"/>
        </w:rPr>
        <w:t xml:space="preserve"> însoţit de</w:t>
      </w:r>
      <w:r>
        <w:rPr>
          <w:rFonts w:ascii="Tahoma" w:hAnsi="Tahoma" w:cs="Tahoma"/>
          <w:sz w:val="18"/>
          <w:szCs w:val="18"/>
        </w:rPr>
        <w:t xml:space="preserve"> copii ale</w:t>
      </w:r>
      <w:r w:rsidRPr="00833F37">
        <w:rPr>
          <w:rFonts w:ascii="Tahoma" w:hAnsi="Tahoma" w:cs="Tahoma"/>
          <w:sz w:val="18"/>
          <w:szCs w:val="18"/>
        </w:rPr>
        <w:t xml:space="preserve"> acte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privind activitatea ştiinţifică şi metodică.</w:t>
      </w:r>
    </w:p>
    <w:p w:rsidR="00305965" w:rsidRPr="00833F37" w:rsidRDefault="00305965" w:rsidP="00E506B2">
      <w:pPr>
        <w:pStyle w:val="BodyText2"/>
        <w:tabs>
          <w:tab w:val="left" w:pos="720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Style w:val="al1"/>
          <w:b w:val="0"/>
          <w:color w:val="auto"/>
          <w:vertAlign w:val="superscript"/>
        </w:rPr>
        <w:t>**Documentele anexate pot fi certificate pentru conformitate cu originalul și la depunerea dosarului în acest caz fiind necesară prezentarea documentului în original și a unei copii a acestuia.</w:t>
      </w:r>
    </w:p>
    <w:p w:rsidR="00305965" w:rsidRPr="00833F37" w:rsidRDefault="00305965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pStyle w:val="BodyText2"/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>RĂSPUND de exactitatea datelor înscrise în prezenta cerere şi declar că voi suporta consecinţele în cazul unor date eronate.</w:t>
      </w:r>
    </w:p>
    <w:p w:rsidR="00305965" w:rsidRPr="00833F37" w:rsidRDefault="00305965" w:rsidP="00E506B2">
      <w:pPr>
        <w:pStyle w:val="BodyText2"/>
        <w:spacing w:after="0"/>
        <w:ind w:firstLine="720"/>
        <w:rPr>
          <w:rFonts w:ascii="Tahoma" w:hAnsi="Tahoma" w:cs="Tahoma"/>
          <w:sz w:val="18"/>
          <w:szCs w:val="18"/>
        </w:rPr>
      </w:pPr>
    </w:p>
    <w:p w:rsidR="00305965" w:rsidRPr="00833F37" w:rsidRDefault="00305965" w:rsidP="00E506B2">
      <w:pPr>
        <w:pStyle w:val="BodyText2"/>
        <w:ind w:firstLine="720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Data ____________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Semnătura____________</w:t>
      </w: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305965" w:rsidRPr="00833F37" w:rsidRDefault="00305965" w:rsidP="00037DC8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sectPr w:rsidR="00305965" w:rsidRPr="00833F37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65" w:rsidRDefault="00305965" w:rsidP="00C41710">
      <w:pPr>
        <w:spacing w:after="0" w:line="240" w:lineRule="auto"/>
      </w:pPr>
      <w:r>
        <w:separator/>
      </w:r>
    </w:p>
  </w:endnote>
  <w:endnote w:type="continuationSeparator" w:id="0">
    <w:p w:rsidR="00305965" w:rsidRDefault="00305965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65" w:rsidRPr="006C2032" w:rsidRDefault="00305965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65" w:rsidRDefault="00305965" w:rsidP="00C41710">
      <w:pPr>
        <w:spacing w:after="0" w:line="240" w:lineRule="auto"/>
      </w:pPr>
      <w:r>
        <w:separator/>
      </w:r>
    </w:p>
  </w:footnote>
  <w:footnote w:type="continuationSeparator" w:id="0">
    <w:p w:rsidR="00305965" w:rsidRDefault="00305965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209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pStyle w:val="Subtitl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pStyle w:val="E-mailSignatur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62"/>
  </w:num>
  <w:num w:numId="23">
    <w:abstractNumId w:val="58"/>
  </w:num>
  <w:num w:numId="24">
    <w:abstractNumId w:val="33"/>
  </w:num>
  <w:num w:numId="25">
    <w:abstractNumId w:val="72"/>
  </w:num>
  <w:num w:numId="26">
    <w:abstractNumId w:val="23"/>
  </w:num>
  <w:num w:numId="27">
    <w:abstractNumId w:val="61"/>
  </w:num>
  <w:num w:numId="28">
    <w:abstractNumId w:val="43"/>
  </w:num>
  <w:num w:numId="29">
    <w:abstractNumId w:val="24"/>
  </w:num>
  <w:num w:numId="30">
    <w:abstractNumId w:val="66"/>
  </w:num>
  <w:num w:numId="31">
    <w:abstractNumId w:val="22"/>
  </w:num>
  <w:num w:numId="32">
    <w:abstractNumId w:val="39"/>
  </w:num>
  <w:num w:numId="33">
    <w:abstractNumId w:val="14"/>
  </w:num>
  <w:num w:numId="34">
    <w:abstractNumId w:val="41"/>
  </w:num>
  <w:num w:numId="35">
    <w:abstractNumId w:val="70"/>
  </w:num>
  <w:num w:numId="36">
    <w:abstractNumId w:val="60"/>
  </w:num>
  <w:num w:numId="37">
    <w:abstractNumId w:val="42"/>
  </w:num>
  <w:num w:numId="38">
    <w:abstractNumId w:val="16"/>
  </w:num>
  <w:num w:numId="39">
    <w:abstractNumId w:val="67"/>
  </w:num>
  <w:num w:numId="40">
    <w:abstractNumId w:val="79"/>
  </w:num>
  <w:num w:numId="41">
    <w:abstractNumId w:val="11"/>
  </w:num>
  <w:num w:numId="42">
    <w:abstractNumId w:val="36"/>
  </w:num>
  <w:num w:numId="43">
    <w:abstractNumId w:val="40"/>
  </w:num>
  <w:num w:numId="44">
    <w:abstractNumId w:val="56"/>
  </w:num>
  <w:num w:numId="45">
    <w:abstractNumId w:val="29"/>
  </w:num>
  <w:num w:numId="46">
    <w:abstractNumId w:val="17"/>
  </w:num>
  <w:num w:numId="47">
    <w:abstractNumId w:val="34"/>
  </w:num>
  <w:num w:numId="48">
    <w:abstractNumId w:val="76"/>
  </w:num>
  <w:num w:numId="49">
    <w:abstractNumId w:val="74"/>
  </w:num>
  <w:num w:numId="50">
    <w:abstractNumId w:val="77"/>
  </w:num>
  <w:num w:numId="51">
    <w:abstractNumId w:val="59"/>
  </w:num>
  <w:num w:numId="52">
    <w:abstractNumId w:val="52"/>
  </w:num>
  <w:num w:numId="53">
    <w:abstractNumId w:val="28"/>
  </w:num>
  <w:num w:numId="54">
    <w:abstractNumId w:val="57"/>
  </w:num>
  <w:num w:numId="55">
    <w:abstractNumId w:val="68"/>
  </w:num>
  <w:num w:numId="56">
    <w:abstractNumId w:val="25"/>
  </w:num>
  <w:num w:numId="57">
    <w:abstractNumId w:val="55"/>
  </w:num>
  <w:num w:numId="58">
    <w:abstractNumId w:val="20"/>
  </w:num>
  <w:num w:numId="59">
    <w:abstractNumId w:val="44"/>
  </w:num>
  <w:num w:numId="60">
    <w:abstractNumId w:val="71"/>
  </w:num>
  <w:num w:numId="61">
    <w:abstractNumId w:val="46"/>
  </w:num>
  <w:num w:numId="62">
    <w:abstractNumId w:val="35"/>
  </w:num>
  <w:num w:numId="63">
    <w:abstractNumId w:val="78"/>
  </w:num>
  <w:num w:numId="64">
    <w:abstractNumId w:val="18"/>
  </w:num>
  <w:num w:numId="65">
    <w:abstractNumId w:val="73"/>
  </w:num>
  <w:num w:numId="66">
    <w:abstractNumId w:val="65"/>
  </w:num>
  <w:num w:numId="67">
    <w:abstractNumId w:val="53"/>
  </w:num>
  <w:num w:numId="68">
    <w:abstractNumId w:val="26"/>
  </w:num>
  <w:num w:numId="69">
    <w:abstractNumId w:val="15"/>
  </w:num>
  <w:num w:numId="70">
    <w:abstractNumId w:val="27"/>
  </w:num>
  <w:num w:numId="71">
    <w:abstractNumId w:val="10"/>
  </w:num>
  <w:num w:numId="72">
    <w:abstractNumId w:val="48"/>
  </w:num>
  <w:num w:numId="73">
    <w:abstractNumId w:val="69"/>
  </w:num>
  <w:num w:numId="74">
    <w:abstractNumId w:val="50"/>
  </w:num>
  <w:num w:numId="75">
    <w:abstractNumId w:val="19"/>
  </w:num>
  <w:num w:numId="76">
    <w:abstractNumId w:val="32"/>
  </w:num>
  <w:num w:numId="77">
    <w:abstractNumId w:val="64"/>
  </w:num>
  <w:num w:numId="78">
    <w:abstractNumId w:val="38"/>
  </w:num>
  <w:num w:numId="79">
    <w:abstractNumId w:val="75"/>
  </w:num>
  <w:num w:numId="80">
    <w:abstractNumId w:val="13"/>
  </w:num>
  <w:num w:numId="81">
    <w:abstractNumId w:val="54"/>
  </w:num>
  <w:num w:numId="82">
    <w:abstractNumId w:val="12"/>
  </w:num>
  <w:num w:numId="83">
    <w:abstractNumId w:val="37"/>
  </w:num>
  <w:num w:numId="84">
    <w:abstractNumId w:val="21"/>
  </w:num>
  <w:num w:numId="85">
    <w:abstractNumId w:val="51"/>
  </w:num>
  <w:num w:numId="86">
    <w:abstractNumId w:val="63"/>
  </w:num>
  <w:num w:numId="87">
    <w:abstractNumId w:val="47"/>
  </w:num>
  <w:num w:numId="88">
    <w:abstractNumId w:val="31"/>
  </w:num>
  <w:num w:numId="89">
    <w:abstractNumId w:val="45"/>
  </w:num>
  <w:num w:numId="90">
    <w:abstractNumId w:val="4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1B8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22D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965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7D1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C61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75F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6BC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87EE6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578E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0BD4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9D7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0487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5867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608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1D1F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067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399B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8D8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3CE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1C3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4834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2E92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475F7"/>
    <w:rsid w:val="00C501E9"/>
    <w:rsid w:val="00C5093E"/>
    <w:rsid w:val="00C50F4A"/>
    <w:rsid w:val="00C51635"/>
    <w:rsid w:val="00C51A62"/>
    <w:rsid w:val="00C5219A"/>
    <w:rsid w:val="00C52B00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18E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4CE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5572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E1B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A93"/>
    <w:rsid w:val="00EB2E94"/>
    <w:rsid w:val="00EB35DB"/>
    <w:rsid w:val="00EB3C9B"/>
    <w:rsid w:val="00EB5C74"/>
    <w:rsid w:val="00EB6986"/>
    <w:rsid w:val="00EB6AE1"/>
    <w:rsid w:val="00EB6DA8"/>
    <w:rsid w:val="00EB70E7"/>
    <w:rsid w:val="00EB7222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1F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C15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hAnsi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hAnsi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/>
      <w:noProof/>
      <w:sz w:val="22"/>
      <w:lang w:val="en-US"/>
    </w:rPr>
  </w:style>
  <w:style w:type="character" w:customStyle="1" w:styleId="tal1">
    <w:name w:val="tal1"/>
    <w:uiPriority w:val="99"/>
    <w:rsid w:val="007719FC"/>
  </w:style>
  <w:style w:type="character" w:customStyle="1" w:styleId="tpa1">
    <w:name w:val="tpa1"/>
    <w:uiPriority w:val="99"/>
    <w:rsid w:val="007719FC"/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hAnsi="Times New Roman"/>
      <w:i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1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1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16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719FC"/>
    <w:rPr>
      <w:rFonts w:ascii="TimesNewRoman" w:hAnsi="TimesNewRoman"/>
      <w:b/>
      <w:sz w:val="24"/>
      <w:lang w:val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1"/>
      </w:numPr>
      <w:tabs>
        <w:tab w:val="clear" w:pos="360"/>
      </w:tabs>
      <w:spacing w:after="0" w:line="240" w:lineRule="auto"/>
      <w:ind w:left="4320" w:firstLine="0"/>
    </w:pPr>
    <w:rPr>
      <w:rFonts w:eastAsia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13"/>
      </w:numPr>
      <w:tabs>
        <w:tab w:val="clear" w:pos="926"/>
      </w:tabs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1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/>
      <w:lang w:val="ro-RO"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uiPriority w:val="99"/>
    <w:rsid w:val="007719FC"/>
  </w:style>
  <w:style w:type="character" w:customStyle="1" w:styleId="sttlitera">
    <w:name w:val="st_tlitera"/>
    <w:uiPriority w:val="99"/>
    <w:rsid w:val="007719FC"/>
  </w:style>
  <w:style w:type="character" w:customStyle="1" w:styleId="tpa">
    <w:name w:val="tpa"/>
    <w:uiPriority w:val="99"/>
    <w:rsid w:val="007719FC"/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</w:style>
  <w:style w:type="character" w:customStyle="1" w:styleId="sttpar">
    <w:name w:val="st_tpar"/>
    <w:uiPriority w:val="99"/>
    <w:rsid w:val="007719FC"/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b/>
      <w:lang w:eastAsia="ro-RO"/>
    </w:rPr>
  </w:style>
  <w:style w:type="character" w:customStyle="1" w:styleId="apple-converted-space">
    <w:name w:val="apple-converted-space"/>
    <w:uiPriority w:val="99"/>
    <w:rsid w:val="00C5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1896</Words>
  <Characters>11001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Laurentiu_PC</cp:lastModifiedBy>
  <cp:revision>4</cp:revision>
  <cp:lastPrinted>2016-11-21T16:03:00Z</cp:lastPrinted>
  <dcterms:created xsi:type="dcterms:W3CDTF">2017-08-27T07:35:00Z</dcterms:created>
  <dcterms:modified xsi:type="dcterms:W3CDTF">2017-08-27T07:36:00Z</dcterms:modified>
</cp:coreProperties>
</file>