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7" w:rsidRDefault="00511E17">
      <w:r>
        <w:rPr>
          <w:noProof/>
          <w:lang w:val="ro-RO" w:eastAsia="ro-RO"/>
        </w:rPr>
        <w:pict>
          <v:group id="Group 1" o:spid="_x0000_s1026" style="position:absolute;margin-left:-37.15pt;margin-top:-31.9pt;width:540.8pt;height:68.25pt;z-index:251658240" coordorigin="480,3285" coordsize="10816,1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30;top:4650;width:105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glaMECS-cfManual" style="position:absolute;left:480;top:3285;width:4800;height:1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NIbFAAAA2gAAAA8AAABkcnMvZG93bnJldi54bWxEj0FrwkAUhO8F/8PyhF6KbkxBSnSVIAqF&#10;QrE2oN4e2WcSzL4Nu1tN++tdoeBxmJlvmPmyN624kPONZQWTcQKCuLS64UpB8b0ZvYHwAVlja5kU&#10;/JKH5WLwNMdM2yt/0WUXKhEh7DNUUIfQZVL6siaDfmw74uidrDMYonSV1A6vEW5amSbJVBpsOC7U&#10;2NGqpvK8+zEKPtJptT7s023+mb4cC7vZ/rkiV+p52OczEIH68Aj/t9+1gle4X4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xDSGxQAAANoAAAAPAAAAAAAAAAAAAAAA&#10;AJ8CAABkcnMvZG93bnJldi54bWxQSwUGAAAAAAQABAD3AAAAkQMAAAAA&#10;">
              <v:imagedata r:id="rId5" o:title=""/>
            </v:shape>
            <v:shape id="Picture 5" o:spid="_x0000_s1029" type="#_x0000_t75" alt="ISMB" style="position:absolute;left:6516;top:3531;width:990;height: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GfYnCAAAA2gAAAA8AAABkcnMvZG93bnJldi54bWxEj9FqAjEURN8L/kO4Qt9qtqvWsjVKLQg+&#10;KVU/4Jrcbpbd3CybVNe/N4Lg4zAzZ5j5sneNOFMXKs8K3kcZCGLtTcWlguNh/fYJIkRkg41nUnCl&#10;AMvF4GWOhfEX/qXzPpYiQTgUqMDG2BZSBm3JYRj5ljh5f75zGJPsSmk6vCS4a2SeZR/SYcVpwWJL&#10;P5Z0vf93Cupmt9JW5+PtdWvHeb07TXk1U+p12H9/gYjUx2f40d4YBRO4X0k3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xn2JwgAAANoAAAAPAAAAAAAAAAAAAAAAAJ8C&#10;AABkcnMvZG93bnJldi54bWxQSwUGAAAAAAQABAD3AAAAjgM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7621;top:3621;width:3675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511E17" w:rsidRPr="00927756" w:rsidRDefault="00511E17" w:rsidP="00C43D66">
                    <w:pPr>
                      <w:rPr>
                        <w:rFonts w:ascii="Trajan Pro" w:hAnsi="Trajan Pro" w:cs="Arial"/>
                        <w:b/>
                        <w:color w:val="004990"/>
                        <w:lang w:val="en-GB"/>
                      </w:rPr>
                    </w:pPr>
                    <w:r w:rsidRPr="00927756">
                      <w:rPr>
                        <w:rFonts w:ascii="Trajan Pro" w:hAnsi="Trajan Pro" w:cs="Arial"/>
                        <w:b/>
                        <w:color w:val="004990"/>
                        <w:lang w:val="en-GB"/>
                      </w:rPr>
                      <w:t xml:space="preserve">Inspectoratul </w:t>
                    </w:r>
                    <w:r w:rsidRPr="00927756">
                      <w:rPr>
                        <w:rFonts w:ascii="Trajan Pro" w:hAnsi="Trajan Pro" w:cs="Arial"/>
                        <w:b/>
                        <w:color w:val="004990"/>
                        <w:lang w:val="ro-RO"/>
                      </w:rPr>
                      <w:t>Școlar al Municipiului București</w:t>
                    </w:r>
                  </w:p>
                  <w:p w:rsidR="00511E17" w:rsidRDefault="00511E17" w:rsidP="00C43D66"/>
                </w:txbxContent>
              </v:textbox>
            </v:shape>
          </v:group>
        </w:pict>
      </w:r>
    </w:p>
    <w:p w:rsidR="00511E17" w:rsidRDefault="00511E17"/>
    <w:p w:rsidR="00511E17" w:rsidRDefault="00511E17"/>
    <w:p w:rsidR="00511E17" w:rsidRDefault="00511E17"/>
    <w:p w:rsidR="00511E17" w:rsidRPr="00927756" w:rsidRDefault="00511E17" w:rsidP="0092775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27756">
        <w:rPr>
          <w:rFonts w:ascii="Times New Roman" w:hAnsi="Times New Roman"/>
          <w:b/>
          <w:sz w:val="32"/>
          <w:szCs w:val="32"/>
        </w:rPr>
        <w:t>PRECIZ</w:t>
      </w:r>
      <w:r w:rsidRPr="00927756">
        <w:rPr>
          <w:rFonts w:ascii="Times New Roman" w:hAnsi="Times New Roman"/>
          <w:b/>
          <w:sz w:val="32"/>
          <w:szCs w:val="32"/>
          <w:lang w:val="ro-RO"/>
        </w:rPr>
        <w:t>ĂRI</w:t>
      </w:r>
    </w:p>
    <w:p w:rsidR="00511E17" w:rsidRPr="00927756" w:rsidRDefault="00511E17">
      <w:pPr>
        <w:rPr>
          <w:rFonts w:ascii="Times New Roman" w:hAnsi="Times New Roman"/>
          <w:sz w:val="24"/>
          <w:szCs w:val="24"/>
          <w:lang w:val="ro-RO"/>
        </w:rPr>
      </w:pPr>
    </w:p>
    <w:p w:rsidR="00511E17" w:rsidRPr="00927756" w:rsidRDefault="00511E17">
      <w:pPr>
        <w:rPr>
          <w:rFonts w:ascii="Times New Roman" w:hAnsi="Times New Roman"/>
          <w:b/>
          <w:i/>
          <w:sz w:val="28"/>
          <w:szCs w:val="28"/>
          <w:lang w:val="ro-RO"/>
        </w:rPr>
      </w:pPr>
      <w:r w:rsidRPr="00927756">
        <w:rPr>
          <w:rFonts w:ascii="Times New Roman" w:hAnsi="Times New Roman"/>
          <w:sz w:val="28"/>
          <w:szCs w:val="28"/>
          <w:lang w:val="ro-RO"/>
        </w:rPr>
        <w:t xml:space="preserve">Ref: </w:t>
      </w:r>
      <w:r w:rsidRPr="00927756">
        <w:rPr>
          <w:rFonts w:ascii="Times New Roman" w:hAnsi="Times New Roman"/>
          <w:b/>
          <w:i/>
          <w:sz w:val="28"/>
          <w:szCs w:val="28"/>
          <w:lang w:val="ro-RO"/>
        </w:rPr>
        <w:t>Organizarea concursului pentru ocuparea funcţiei de inspector şcolar general</w:t>
      </w:r>
    </w:p>
    <w:p w:rsidR="00511E17" w:rsidRPr="00927756" w:rsidRDefault="00511E17">
      <w:pPr>
        <w:rPr>
          <w:rFonts w:ascii="Times New Roman" w:hAnsi="Times New Roman"/>
          <w:sz w:val="24"/>
          <w:szCs w:val="24"/>
          <w:lang w:val="ro-RO"/>
        </w:rPr>
      </w:pPr>
    </w:p>
    <w:p w:rsidR="00511E17" w:rsidRPr="00927756" w:rsidRDefault="00511E17">
      <w:pPr>
        <w:rPr>
          <w:rFonts w:ascii="Times New Roman" w:hAnsi="Times New Roman"/>
          <w:sz w:val="24"/>
          <w:szCs w:val="24"/>
          <w:lang w:val="ro-RO"/>
        </w:rPr>
      </w:pPr>
    </w:p>
    <w:p w:rsidR="00511E17" w:rsidRPr="00927756" w:rsidRDefault="00511E17" w:rsidP="0092775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</w:t>
      </w:r>
      <w:r w:rsidRPr="00927756">
        <w:rPr>
          <w:rFonts w:ascii="Times New Roman" w:hAnsi="Times New Roman"/>
          <w:sz w:val="28"/>
          <w:szCs w:val="28"/>
          <w:lang w:val="ro-RO"/>
        </w:rPr>
        <w:t xml:space="preserve">Conform prevederilor art.4 alin.(1), litera k), din Metodologia de organizare şi desfăşurare a concursului pentru ocuparea funcţiilor de inspector şcolar general, inspector şcolar general adjunct din inspectoratele şcolare şi de director al casei corpului didactic, aprobată prin </w:t>
      </w:r>
      <w:r w:rsidRPr="00927756">
        <w:rPr>
          <w:rFonts w:ascii="Times New Roman" w:hAnsi="Times New Roman"/>
          <w:sz w:val="28"/>
          <w:szCs w:val="28"/>
        </w:rPr>
        <w:t>OMECTS nr. 5557/7 octombrie 2011, cu modificările ş</w:t>
      </w:r>
      <w:r>
        <w:rPr>
          <w:rFonts w:ascii="Times New Roman" w:hAnsi="Times New Roman"/>
          <w:sz w:val="28"/>
          <w:szCs w:val="28"/>
        </w:rPr>
        <w:t>i</w:t>
      </w:r>
      <w:r w:rsidRPr="00927756">
        <w:rPr>
          <w:rFonts w:ascii="Times New Roman" w:hAnsi="Times New Roman"/>
          <w:sz w:val="28"/>
          <w:szCs w:val="28"/>
        </w:rPr>
        <w:t xml:space="preserve"> completările ulterioare dosarul de înscriere trebuie să conţină: “</w:t>
      </w:r>
      <w:r w:rsidRPr="00927756">
        <w:rPr>
          <w:rFonts w:ascii="Times New Roman" w:hAnsi="Times New Roman"/>
          <w:b/>
          <w:sz w:val="28"/>
          <w:szCs w:val="28"/>
        </w:rPr>
        <w:t xml:space="preserve">adeverinţă care cuprinde calificativele pentru ultimii 5 ani, </w:t>
      </w:r>
      <w:r>
        <w:rPr>
          <w:rFonts w:ascii="Times New Roman" w:hAnsi="Times New Roman"/>
          <w:b/>
          <w:sz w:val="28"/>
          <w:szCs w:val="28"/>
        </w:rPr>
        <w:t>î</w:t>
      </w:r>
      <w:r w:rsidRPr="00927756">
        <w:rPr>
          <w:rFonts w:ascii="Times New Roman" w:hAnsi="Times New Roman"/>
          <w:b/>
          <w:sz w:val="28"/>
          <w:szCs w:val="28"/>
        </w:rPr>
        <w:t>n original</w:t>
      </w:r>
      <w:r w:rsidRPr="00927756">
        <w:rPr>
          <w:rFonts w:ascii="Times New Roman" w:hAnsi="Times New Roman"/>
          <w:sz w:val="28"/>
          <w:szCs w:val="28"/>
        </w:rPr>
        <w:t>”.</w:t>
      </w:r>
    </w:p>
    <w:p w:rsidR="00511E17" w:rsidRDefault="00511E17" w:rsidP="0092775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27756">
        <w:rPr>
          <w:rFonts w:ascii="Times New Roman" w:hAnsi="Times New Roman"/>
          <w:sz w:val="28"/>
          <w:szCs w:val="28"/>
        </w:rPr>
        <w:t>Întrucât anul şcolar 2014-2015 se finalizează la 31 august şi concursul pentru ocuparea posturilor vacante de inspector</w:t>
      </w:r>
      <w:r>
        <w:rPr>
          <w:rFonts w:ascii="Times New Roman" w:hAnsi="Times New Roman"/>
          <w:sz w:val="28"/>
          <w:szCs w:val="28"/>
        </w:rPr>
        <w:t xml:space="preserve"> şcolar general se organizează î</w:t>
      </w:r>
      <w:r w:rsidRPr="00927756">
        <w:rPr>
          <w:rFonts w:ascii="Times New Roman" w:hAnsi="Times New Roman"/>
          <w:sz w:val="28"/>
          <w:szCs w:val="28"/>
        </w:rPr>
        <w:t xml:space="preserve">n perioada iulie-august, sintagma “ultimii 5 ani” </w:t>
      </w:r>
      <w:r w:rsidRPr="00927756">
        <w:rPr>
          <w:rFonts w:ascii="Times New Roman" w:hAnsi="Times New Roman"/>
          <w:b/>
          <w:sz w:val="28"/>
          <w:szCs w:val="28"/>
        </w:rPr>
        <w:t>nu</w:t>
      </w:r>
      <w:r w:rsidRPr="00927756">
        <w:rPr>
          <w:rFonts w:ascii="Times New Roman" w:hAnsi="Times New Roman"/>
          <w:sz w:val="28"/>
          <w:szCs w:val="28"/>
        </w:rPr>
        <w:t xml:space="preserve"> include anul şcolar 2014-2015 pentru care la acest moment nu s-ar putea acorda decât un calificativ partial.</w:t>
      </w:r>
    </w:p>
    <w:p w:rsidR="00511E17" w:rsidRPr="00927756" w:rsidRDefault="00511E17" w:rsidP="00927756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11E17" w:rsidRDefault="00511E17" w:rsidP="00927756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2. </w:t>
      </w:r>
      <w:r w:rsidRPr="00927756">
        <w:rPr>
          <w:rFonts w:ascii="Times New Roman" w:hAnsi="Times New Roman"/>
          <w:sz w:val="28"/>
          <w:szCs w:val="28"/>
          <w:lang w:val="ro-RO"/>
        </w:rPr>
        <w:t xml:space="preserve">Certificatul medical prevăzut la art.4, alin.(1), litera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7756">
        <w:rPr>
          <w:rFonts w:ascii="Times New Roman" w:hAnsi="Times New Roman"/>
          <w:sz w:val="28"/>
          <w:szCs w:val="28"/>
          <w:lang w:val="ro-RO"/>
        </w:rPr>
        <w:t>m) din metodologie are valabilitate 1 an calendaristic de la data emiterii lui.</w:t>
      </w:r>
    </w:p>
    <w:p w:rsidR="00511E17" w:rsidRDefault="00511E17" w:rsidP="0092775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11E17" w:rsidRPr="00927756" w:rsidRDefault="00511E17" w:rsidP="00927756">
      <w:pPr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511E17" w:rsidRPr="00927756" w:rsidSect="00927756">
      <w:pgSz w:w="11907" w:h="16839" w:code="9"/>
      <w:pgMar w:top="1440" w:right="86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ajan Pro">
    <w:altName w:val="Georg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25"/>
    <w:multiLevelType w:val="hybridMultilevel"/>
    <w:tmpl w:val="BAD2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637D1"/>
    <w:multiLevelType w:val="hybridMultilevel"/>
    <w:tmpl w:val="2EEC89C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51969"/>
    <w:multiLevelType w:val="hybridMultilevel"/>
    <w:tmpl w:val="1542C4BC"/>
    <w:lvl w:ilvl="0" w:tplc="80721B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12E"/>
    <w:rsid w:val="00041CB6"/>
    <w:rsid w:val="002D3AB1"/>
    <w:rsid w:val="00511E17"/>
    <w:rsid w:val="00927756"/>
    <w:rsid w:val="0099512E"/>
    <w:rsid w:val="00B267D6"/>
    <w:rsid w:val="00BC6F9D"/>
    <w:rsid w:val="00C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152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Laurentiu_PC</cp:lastModifiedBy>
  <cp:revision>2</cp:revision>
  <dcterms:created xsi:type="dcterms:W3CDTF">2015-06-30T14:56:00Z</dcterms:created>
  <dcterms:modified xsi:type="dcterms:W3CDTF">2015-06-30T14:56:00Z</dcterms:modified>
</cp:coreProperties>
</file>