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5E" w:rsidRPr="00435329" w:rsidRDefault="00A65A5E" w:rsidP="00380F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Anexa</w:t>
      </w:r>
      <w:r w:rsidRPr="0043532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 la Metodologia aprobată prin OMECTS nr. 5557/07.10.2011</w:t>
      </w:r>
    </w:p>
    <w:p w:rsidR="00A65A5E" w:rsidRPr="00435329" w:rsidRDefault="00A65A5E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65A5E" w:rsidRPr="00435329" w:rsidRDefault="00A65A5E" w:rsidP="00380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435329">
        <w:rPr>
          <w:rFonts w:ascii="Times New Roman" w:hAnsi="Times New Roman"/>
          <w:sz w:val="24"/>
          <w:szCs w:val="24"/>
          <w:lang w:val="ro-RO"/>
        </w:rPr>
        <w:t>MODEL DE CURRICULUM VITAE</w:t>
      </w:r>
    </w:p>
    <w:p w:rsidR="00A65A5E" w:rsidRPr="00435329" w:rsidRDefault="00A65A5E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35329">
        <w:rPr>
          <w:rFonts w:ascii="Times New Roman" w:hAnsi="Times New Roman"/>
          <w:sz w:val="24"/>
          <w:szCs w:val="24"/>
          <w:lang w:val="ro-RO"/>
        </w:rPr>
        <w:t xml:space="preserve"> </w:t>
      </w:r>
    </w:p>
    <w:tbl>
      <w:tblPr>
        <w:tblpPr w:leftFromText="180" w:rightFromText="180" w:vertAnchor="text" w:horzAnchor="margin" w:tblpXSpec="center" w:tblpY="504"/>
        <w:tblW w:w="1022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75"/>
        <w:gridCol w:w="4751"/>
      </w:tblGrid>
      <w:tr w:rsidR="00A65A5E" w:rsidRPr="0073198D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Model de Curriculum Vitae European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&lt; numele aplicantului &gt;</w:t>
            </w:r>
          </w:p>
        </w:tc>
      </w:tr>
      <w:tr w:rsidR="00A65A5E" w:rsidRPr="0073198D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73198D" w:rsidRDefault="00A65A5E" w:rsidP="00CF0785">
            <w:pPr>
              <w:rPr>
                <w:lang w:val="ro-RO"/>
              </w:rPr>
            </w:pPr>
            <w:r w:rsidRPr="0073198D">
              <w:rPr>
                <w:lang w:val="ro-RO"/>
              </w:rPr>
              <w:t> 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Curriculum vitae</w:t>
            </w:r>
          </w:p>
        </w:tc>
      </w:tr>
      <w:tr w:rsidR="00A65A5E" w:rsidRPr="00274510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Notă: Înlocuiţi rubrica (numele aplicantului cu propriul nume)</w:t>
            </w:r>
          </w:p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** Notă: Textul dintre () va fi înlocuit cu informaţiile cerute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73198D" w:rsidRDefault="00A65A5E" w:rsidP="00CF0785">
            <w:pPr>
              <w:rPr>
                <w:lang w:val="ro-RO"/>
              </w:rPr>
            </w:pPr>
            <w:r w:rsidRPr="0073198D">
              <w:rPr>
                <w:lang w:val="ro-RO"/>
              </w:rPr>
              <w:t> </w:t>
            </w:r>
          </w:p>
        </w:tc>
      </w:tr>
      <w:tr w:rsidR="00A65A5E" w:rsidRPr="0073198D" w:rsidTr="00274510">
        <w:trPr>
          <w:trHeight w:val="334"/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lang w:val="ro-RO"/>
              </w:rPr>
              <w:t>Informaţii personale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73198D" w:rsidRDefault="00A65A5E" w:rsidP="00CF0785">
            <w:pPr>
              <w:rPr>
                <w:lang w:val="ro-RO"/>
              </w:rPr>
            </w:pPr>
            <w:r w:rsidRPr="0073198D">
              <w:rPr>
                <w:lang w:val="ro-RO"/>
              </w:rPr>
              <w:t> </w:t>
            </w:r>
          </w:p>
        </w:tc>
      </w:tr>
      <w:tr w:rsidR="00A65A5E" w:rsidRPr="0073198D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Nume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(Nume, prenume)</w:t>
            </w:r>
          </w:p>
        </w:tc>
      </w:tr>
      <w:tr w:rsidR="00A65A5E" w:rsidRPr="0073198D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Adresă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(numărul, strada, cod poştal, oraş, ţara)</w:t>
            </w:r>
          </w:p>
        </w:tc>
      </w:tr>
      <w:tr w:rsidR="00A65A5E" w:rsidRPr="0073198D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Telefon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73198D" w:rsidRDefault="00A65A5E" w:rsidP="00CF0785">
            <w:pPr>
              <w:rPr>
                <w:lang w:val="ro-RO"/>
              </w:rPr>
            </w:pPr>
            <w:r w:rsidRPr="0073198D">
              <w:rPr>
                <w:lang w:val="ro-RO"/>
              </w:rPr>
              <w:t> </w:t>
            </w:r>
          </w:p>
        </w:tc>
      </w:tr>
      <w:tr w:rsidR="00A65A5E" w:rsidRPr="0073198D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Fax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73198D" w:rsidRDefault="00A65A5E" w:rsidP="00CF0785">
            <w:pPr>
              <w:rPr>
                <w:lang w:val="ro-RO"/>
              </w:rPr>
            </w:pPr>
            <w:r w:rsidRPr="0073198D">
              <w:rPr>
                <w:lang w:val="ro-RO"/>
              </w:rPr>
              <w:t> </w:t>
            </w:r>
          </w:p>
        </w:tc>
      </w:tr>
      <w:tr w:rsidR="00A65A5E" w:rsidRPr="0073198D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E-mail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73198D" w:rsidRDefault="00A65A5E" w:rsidP="00CF0785">
            <w:pPr>
              <w:rPr>
                <w:lang w:val="ro-RO"/>
              </w:rPr>
            </w:pPr>
            <w:r w:rsidRPr="0073198D">
              <w:rPr>
                <w:lang w:val="ro-RO"/>
              </w:rPr>
              <w:t> </w:t>
            </w:r>
          </w:p>
        </w:tc>
      </w:tr>
      <w:tr w:rsidR="00A65A5E" w:rsidRPr="0073198D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Naţionalitate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73198D" w:rsidRDefault="00A65A5E" w:rsidP="00CF0785">
            <w:pPr>
              <w:rPr>
                <w:lang w:val="ro-RO"/>
              </w:rPr>
            </w:pPr>
            <w:r w:rsidRPr="0073198D">
              <w:rPr>
                <w:lang w:val="ro-RO"/>
              </w:rPr>
              <w:t> </w:t>
            </w:r>
          </w:p>
        </w:tc>
      </w:tr>
      <w:tr w:rsidR="00A65A5E" w:rsidRPr="0073198D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Data naşterii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(ziua, luna, anul)</w:t>
            </w:r>
          </w:p>
        </w:tc>
      </w:tr>
      <w:tr w:rsidR="00A65A5E" w:rsidRPr="0073198D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lang w:val="ro-RO"/>
              </w:rPr>
              <w:t>Experienţă profesională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73198D" w:rsidRDefault="00A65A5E" w:rsidP="00CF0785">
            <w:pPr>
              <w:rPr>
                <w:lang w:val="ro-RO"/>
              </w:rPr>
            </w:pPr>
            <w:r w:rsidRPr="0073198D">
              <w:rPr>
                <w:lang w:val="ro-RO"/>
              </w:rPr>
              <w:t> </w:t>
            </w:r>
          </w:p>
        </w:tc>
      </w:tr>
      <w:tr w:rsidR="00A65A5E" w:rsidRPr="00274510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Perioada (de la - până la)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(Menţionaţi pe rând fiecare experienţă profesională pertinentă, începând cu cea mai recentă dintre acestea)</w:t>
            </w:r>
          </w:p>
        </w:tc>
      </w:tr>
      <w:tr w:rsidR="00A65A5E" w:rsidRPr="0073198D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Numele şi adresa angajatorului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73198D" w:rsidRDefault="00A65A5E" w:rsidP="00CF0785">
            <w:pPr>
              <w:rPr>
                <w:lang w:val="ro-RO"/>
              </w:rPr>
            </w:pPr>
            <w:r w:rsidRPr="0073198D">
              <w:rPr>
                <w:lang w:val="ro-RO"/>
              </w:rPr>
              <w:t> </w:t>
            </w:r>
          </w:p>
        </w:tc>
      </w:tr>
      <w:tr w:rsidR="00A65A5E" w:rsidRPr="0073198D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Tipul activităţii sau sectorul de activitate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73198D" w:rsidRDefault="00A65A5E" w:rsidP="00CF0785">
            <w:pPr>
              <w:rPr>
                <w:lang w:val="ro-RO"/>
              </w:rPr>
            </w:pPr>
            <w:r w:rsidRPr="0073198D">
              <w:rPr>
                <w:lang w:val="ro-RO"/>
              </w:rPr>
              <w:t> </w:t>
            </w:r>
          </w:p>
        </w:tc>
      </w:tr>
      <w:tr w:rsidR="00A65A5E" w:rsidRPr="0073198D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Funcţia sau postul ocupat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73198D" w:rsidRDefault="00A65A5E" w:rsidP="00CF0785">
            <w:pPr>
              <w:rPr>
                <w:lang w:val="ro-RO"/>
              </w:rPr>
            </w:pPr>
            <w:r w:rsidRPr="0073198D">
              <w:rPr>
                <w:lang w:val="ro-RO"/>
              </w:rPr>
              <w:t> </w:t>
            </w:r>
          </w:p>
        </w:tc>
      </w:tr>
      <w:tr w:rsidR="00A65A5E" w:rsidRPr="0073198D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Principalele activităţi şi responsabilităţi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73198D" w:rsidRDefault="00A65A5E" w:rsidP="00CF0785">
            <w:pPr>
              <w:rPr>
                <w:lang w:val="ro-RO"/>
              </w:rPr>
            </w:pPr>
            <w:r w:rsidRPr="0073198D">
              <w:rPr>
                <w:lang w:val="ro-RO"/>
              </w:rPr>
              <w:t> </w:t>
            </w:r>
          </w:p>
        </w:tc>
      </w:tr>
      <w:tr w:rsidR="00A65A5E" w:rsidRPr="0073198D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lang w:val="ro-RO"/>
              </w:rPr>
              <w:t xml:space="preserve">Educaţie şi formare                   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73198D" w:rsidRDefault="00A65A5E" w:rsidP="00CF0785">
            <w:pPr>
              <w:rPr>
                <w:lang w:val="ro-RO"/>
              </w:rPr>
            </w:pPr>
            <w:r w:rsidRPr="0073198D">
              <w:rPr>
                <w:lang w:val="ro-RO"/>
              </w:rPr>
              <w:t> </w:t>
            </w:r>
          </w:p>
        </w:tc>
      </w:tr>
      <w:tr w:rsidR="00A65A5E" w:rsidRPr="00274510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Perioada (de la - până la)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separat fiecare formă de învăţământ şi program de formare profesională urmate, începând cu cea mai recentă)</w:t>
            </w:r>
          </w:p>
        </w:tc>
      </w:tr>
      <w:tr w:rsidR="00A65A5E" w:rsidRPr="00274510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Numele şi tipul instituţiei de învăţământ şi al organizaţiei profesionale prin care s-a realizat formarea profesională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73198D" w:rsidRDefault="00A65A5E" w:rsidP="00CF0785">
            <w:pPr>
              <w:rPr>
                <w:lang w:val="ro-RO"/>
              </w:rPr>
            </w:pPr>
            <w:r w:rsidRPr="0073198D">
              <w:rPr>
                <w:lang w:val="ro-RO"/>
              </w:rPr>
              <w:t> </w:t>
            </w:r>
          </w:p>
        </w:tc>
      </w:tr>
      <w:tr w:rsidR="00A65A5E" w:rsidRPr="0073198D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Domeniul studiat/aptitudini ocupaţionale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73198D" w:rsidRDefault="00A65A5E" w:rsidP="00CF0785">
            <w:pPr>
              <w:rPr>
                <w:lang w:val="ro-RO"/>
              </w:rPr>
            </w:pPr>
            <w:r w:rsidRPr="0073198D">
              <w:rPr>
                <w:lang w:val="ro-RO"/>
              </w:rPr>
              <w:t> </w:t>
            </w:r>
          </w:p>
        </w:tc>
      </w:tr>
      <w:tr w:rsidR="00A65A5E" w:rsidRPr="0073198D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Tipul calificării/diploma obţinută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73198D" w:rsidRDefault="00A65A5E" w:rsidP="00CF0785">
            <w:pPr>
              <w:rPr>
                <w:lang w:val="ro-RO"/>
              </w:rPr>
            </w:pPr>
            <w:r w:rsidRPr="0073198D">
              <w:rPr>
                <w:lang w:val="ro-RO"/>
              </w:rPr>
              <w:t> </w:t>
            </w:r>
          </w:p>
        </w:tc>
      </w:tr>
      <w:tr w:rsidR="00A65A5E" w:rsidRPr="00274510" w:rsidTr="00274510">
        <w:trPr>
          <w:trHeight w:val="51"/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Nivelul de clasificare a formei de instruire/învăţământ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73198D" w:rsidRDefault="00A65A5E" w:rsidP="00CF0785">
            <w:pPr>
              <w:rPr>
                <w:lang w:val="ro-RO"/>
              </w:rPr>
            </w:pPr>
            <w:r w:rsidRPr="0073198D">
              <w:rPr>
                <w:lang w:val="ro-RO"/>
              </w:rPr>
              <w:t> </w:t>
            </w:r>
          </w:p>
        </w:tc>
      </w:tr>
      <w:tr w:rsidR="00A65A5E" w:rsidRPr="0073198D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73198D" w:rsidRDefault="00A65A5E" w:rsidP="00CF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3198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Aptitudini şi competenţe personale                                       </w:t>
            </w:r>
          </w:p>
          <w:p w:rsidR="00A65A5E" w:rsidRPr="0073198D" w:rsidRDefault="00A65A5E" w:rsidP="00CF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3198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dobândite în cursul vieţii şi  carierei, dar care nu sunt recunoscute  neapărat printr-un certificat sau o                                   </w:t>
            </w:r>
          </w:p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lang w:val="ro-RO"/>
              </w:rPr>
              <w:t xml:space="preserve">diplomă                               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73198D" w:rsidRDefault="00A65A5E" w:rsidP="00CF0785">
            <w:pPr>
              <w:rPr>
                <w:lang w:val="ro-RO"/>
              </w:rPr>
            </w:pPr>
            <w:r w:rsidRPr="0073198D">
              <w:rPr>
                <w:lang w:val="ro-RO"/>
              </w:rPr>
              <w:t> </w:t>
            </w:r>
          </w:p>
        </w:tc>
      </w:tr>
      <w:tr w:rsidR="00A65A5E" w:rsidRPr="0073198D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Limba maternă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73198D" w:rsidRDefault="00A65A5E" w:rsidP="00CF0785">
            <w:pPr>
              <w:rPr>
                <w:lang w:val="ro-RO"/>
              </w:rPr>
            </w:pPr>
            <w:r w:rsidRPr="0073198D">
              <w:rPr>
                <w:lang w:val="ro-RO"/>
              </w:rPr>
              <w:t> </w:t>
            </w:r>
          </w:p>
        </w:tc>
      </w:tr>
      <w:tr w:rsidR="00A65A5E" w:rsidRPr="00274510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Limbi străine cunoscute</w:t>
            </w:r>
          </w:p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abilitatea de a citi</w:t>
            </w:r>
          </w:p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abilitatea de a scrie</w:t>
            </w:r>
          </w:p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abilitatea de a vorbi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(Enumeraţi limbile cunoscute şi indicaţi nivelul: excelent, bine, satisfăcător)</w:t>
            </w:r>
          </w:p>
        </w:tc>
      </w:tr>
      <w:tr w:rsidR="00A65A5E" w:rsidRPr="00274510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artistice</w:t>
            </w:r>
          </w:p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Muzică, desen, pictură, literatură etc.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contextul în care le-aţi dobândit)</w:t>
            </w:r>
          </w:p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</w:p>
        </w:tc>
      </w:tr>
      <w:tr w:rsidR="00A65A5E" w:rsidRPr="00274510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sociale</w:t>
            </w:r>
          </w:p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Locuiţi şi munciţi cu alte persoane, într-un mediu multicultural, ocupaţi o poziţie în care comunicarea este importantă sau desfăşuraţi o activitate în care munca de echipă este esenţială, (de exemplu cultură, sport, etc.)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contextul în care le-aţi dobândit)</w:t>
            </w:r>
          </w:p>
        </w:tc>
      </w:tr>
      <w:tr w:rsidR="00A65A5E" w:rsidRPr="00274510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organizatorice</w:t>
            </w:r>
          </w:p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De exemplu coordonaţi sau conduceţi activitatea altor persoane, proiecte şi gestionaţi bugete; la locul de muncă, în acţiuni voluntare (de exemplu în domenii culturale sau sportive) sau la domiciliu.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în ce context le-aţi dobândit)</w:t>
            </w:r>
          </w:p>
        </w:tc>
      </w:tr>
      <w:tr w:rsidR="00A65A5E" w:rsidRPr="00274510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tehnice</w:t>
            </w:r>
          </w:p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(utilizare calculator, anumite tipuri de echipamente, maşini etc.)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în ce context le-aţi dobândit)</w:t>
            </w:r>
          </w:p>
        </w:tc>
      </w:tr>
      <w:tr w:rsidR="00A65A5E" w:rsidRPr="0073198D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Permis de conducere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73198D" w:rsidRDefault="00A65A5E" w:rsidP="00CF0785">
            <w:pPr>
              <w:rPr>
                <w:lang w:val="ro-RO"/>
              </w:rPr>
            </w:pPr>
            <w:r w:rsidRPr="0073198D">
              <w:rPr>
                <w:lang w:val="ro-RO"/>
              </w:rPr>
              <w:t> </w:t>
            </w:r>
          </w:p>
        </w:tc>
      </w:tr>
      <w:tr w:rsidR="00A65A5E" w:rsidRPr="00274510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Alte aptitudini şi competenţe</w:t>
            </w:r>
          </w:p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Competenţe care nu au mai fost menţionate anterior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în ce context le-aţi dobândit)</w:t>
            </w:r>
          </w:p>
        </w:tc>
      </w:tr>
      <w:tr w:rsidR="00A65A5E" w:rsidRPr="0073198D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Informații suplimentare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(Indicaţi alte informaţii utile şi care nu au fost menţionate, de exemplu persoane de contact, referinţe, etc.)</w:t>
            </w:r>
          </w:p>
        </w:tc>
      </w:tr>
      <w:tr w:rsidR="00A65A5E" w:rsidRPr="00274510" w:rsidTr="00274510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ANEXE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5A5E" w:rsidRPr="00435329" w:rsidRDefault="00A65A5E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(Enumeraţi documentele ataşate CV-ului, dacă este cazul).</w:t>
            </w:r>
          </w:p>
        </w:tc>
      </w:tr>
    </w:tbl>
    <w:p w:rsidR="00A65A5E" w:rsidRPr="00435329" w:rsidRDefault="00A65A5E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65A5E" w:rsidRPr="00435329" w:rsidRDefault="00A65A5E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65A5E" w:rsidRDefault="00A65A5E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3532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65A5E" w:rsidRDefault="00A65A5E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65A5E" w:rsidRDefault="00A65A5E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65A5E" w:rsidRPr="00274510" w:rsidRDefault="00A65A5E">
      <w:pPr>
        <w:rPr>
          <w:lang w:val="it-IT"/>
        </w:rPr>
      </w:pPr>
    </w:p>
    <w:sectPr w:rsidR="00A65A5E" w:rsidRPr="00274510" w:rsidSect="00380F8E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44D"/>
    <w:rsid w:val="00070D59"/>
    <w:rsid w:val="00274510"/>
    <w:rsid w:val="002E3379"/>
    <w:rsid w:val="00380F8E"/>
    <w:rsid w:val="0040425E"/>
    <w:rsid w:val="00435329"/>
    <w:rsid w:val="005024BC"/>
    <w:rsid w:val="006316C2"/>
    <w:rsid w:val="0073198D"/>
    <w:rsid w:val="009B344D"/>
    <w:rsid w:val="00A65A5E"/>
    <w:rsid w:val="00CF0785"/>
    <w:rsid w:val="00CF11B3"/>
    <w:rsid w:val="00D6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4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uiPriority w:val="99"/>
    <w:rsid w:val="009B344D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9B34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453</Words>
  <Characters>2633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oana.dan</dc:creator>
  <cp:keywords/>
  <dc:description/>
  <cp:lastModifiedBy>Laurentiu_PC</cp:lastModifiedBy>
  <cp:revision>3</cp:revision>
  <dcterms:created xsi:type="dcterms:W3CDTF">2015-02-09T10:01:00Z</dcterms:created>
  <dcterms:modified xsi:type="dcterms:W3CDTF">2015-06-26T05:19:00Z</dcterms:modified>
</cp:coreProperties>
</file>