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02" w:rsidRDefault="009C1102" w:rsidP="00323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493.5pt;height:45pt;visibility:visible">
            <v:imagedata r:id="rId5" o:title=""/>
          </v:shape>
        </w:pict>
      </w:r>
    </w:p>
    <w:p w:rsidR="009C1102" w:rsidRDefault="009C1102" w:rsidP="009877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C1102" w:rsidRPr="00C33F87" w:rsidRDefault="009C1102" w:rsidP="00C33F87">
      <w:pPr>
        <w:spacing w:after="0" w:line="240" w:lineRule="auto"/>
        <w:ind w:left="5580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33F87">
        <w:rPr>
          <w:rFonts w:ascii="Times New Roman" w:hAnsi="Times New Roman"/>
          <w:b/>
          <w:sz w:val="20"/>
          <w:szCs w:val="20"/>
          <w:lang w:val="ro-RO"/>
        </w:rPr>
        <w:t>AVIZAT</w:t>
      </w:r>
    </w:p>
    <w:p w:rsidR="009C1102" w:rsidRPr="00C33F87" w:rsidRDefault="009C1102" w:rsidP="00C33F87">
      <w:pPr>
        <w:spacing w:after="0" w:line="240" w:lineRule="auto"/>
        <w:ind w:left="5580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33F87">
        <w:rPr>
          <w:rFonts w:ascii="Times New Roman" w:hAnsi="Times New Roman"/>
          <w:b/>
          <w:sz w:val="20"/>
          <w:szCs w:val="20"/>
          <w:lang w:val="ro-RO"/>
        </w:rPr>
        <w:t>INSPECTOR ȘCOLAR GENERAL</w:t>
      </w:r>
    </w:p>
    <w:p w:rsidR="009C1102" w:rsidRPr="00C33F87" w:rsidRDefault="009C1102" w:rsidP="00C33F87">
      <w:pPr>
        <w:spacing w:after="0" w:line="240" w:lineRule="auto"/>
        <w:ind w:left="5580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C33F87">
        <w:rPr>
          <w:rFonts w:ascii="Times New Roman" w:hAnsi="Times New Roman"/>
          <w:b/>
          <w:sz w:val="20"/>
          <w:szCs w:val="20"/>
          <w:lang w:val="ro-RO"/>
        </w:rPr>
        <w:t>IONEL FLORIAN LIXANDRU</w:t>
      </w:r>
    </w:p>
    <w:p w:rsidR="009C1102" w:rsidRDefault="009C1102" w:rsidP="001D72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9C1102" w:rsidRDefault="009C1102" w:rsidP="001D72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1D722A">
        <w:rPr>
          <w:rFonts w:ascii="Times New Roman" w:hAnsi="Times New Roman"/>
          <w:b/>
          <w:sz w:val="36"/>
          <w:szCs w:val="36"/>
          <w:lang w:val="ro-RO"/>
        </w:rPr>
        <w:t>ANUNȚ</w:t>
      </w:r>
    </w:p>
    <w:p w:rsidR="009C1102" w:rsidRPr="00987739" w:rsidRDefault="009C1102" w:rsidP="009877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Ministerul Educaţiei</w:t>
      </w:r>
      <w:r>
        <w:rPr>
          <w:rFonts w:ascii="Times New Roman" w:hAnsi="Times New Roman"/>
          <w:sz w:val="24"/>
          <w:szCs w:val="24"/>
          <w:lang w:val="ro-RO"/>
        </w:rPr>
        <w:t xml:space="preserve"> Naționale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şi Cercetării Ştiinţifice organizează concurs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7739">
        <w:rPr>
          <w:rFonts w:ascii="Times New Roman" w:hAnsi="Times New Roman"/>
          <w:sz w:val="24"/>
          <w:szCs w:val="24"/>
          <w:lang w:val="ro-RO"/>
        </w:rPr>
        <w:t>pentru ocupare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funcţiei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vacante de inspector şcolar general adjunct </w:t>
      </w:r>
      <w:r>
        <w:rPr>
          <w:rFonts w:ascii="Times New Roman" w:hAnsi="Times New Roman"/>
          <w:sz w:val="24"/>
          <w:szCs w:val="24"/>
          <w:lang w:val="ro-RO"/>
        </w:rPr>
        <w:t xml:space="preserve">(1 post) 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din cadrul Inspectoratului Şcolar </w:t>
      </w:r>
      <w:r>
        <w:rPr>
          <w:rFonts w:ascii="Times New Roman" w:hAnsi="Times New Roman"/>
          <w:sz w:val="24"/>
          <w:szCs w:val="24"/>
          <w:lang w:val="ro-RO"/>
        </w:rPr>
        <w:t xml:space="preserve">al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Municipiului Bucureşti.</w:t>
      </w:r>
    </w:p>
    <w:p w:rsidR="009C1102" w:rsidRPr="00987739" w:rsidRDefault="009C1102" w:rsidP="009877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ab/>
        <w:t xml:space="preserve">Concursul se organizează în baza Metodologiei de organizare şi desfăşurare a concursului pentru ocuparea funcţiilor de inspector şcolar general, inspector şcolar general adjunct din inspectoratele şcolare şi de director al casei corpului didactic, aprobată prin OMECTS nt.5557/7 octombrie 2011, cu modificările </w:t>
      </w:r>
      <w:r>
        <w:rPr>
          <w:rFonts w:ascii="Times New Roman" w:hAnsi="Times New Roman"/>
          <w:sz w:val="24"/>
          <w:szCs w:val="24"/>
          <w:lang w:val="ro-RO"/>
        </w:rPr>
        <w:t xml:space="preserve">și completările </w:t>
      </w:r>
      <w:r w:rsidRPr="00987739">
        <w:rPr>
          <w:rFonts w:ascii="Times New Roman" w:hAnsi="Times New Roman"/>
          <w:sz w:val="24"/>
          <w:szCs w:val="24"/>
          <w:lang w:val="ro-RO"/>
        </w:rPr>
        <w:t>ulterioare.</w:t>
      </w:r>
    </w:p>
    <w:p w:rsidR="009C1102" w:rsidRPr="00987739" w:rsidRDefault="009C1102" w:rsidP="009877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ab/>
        <w:t>La concurs poate ca</w:t>
      </w:r>
      <w:r>
        <w:rPr>
          <w:rFonts w:ascii="Times New Roman" w:hAnsi="Times New Roman"/>
          <w:sz w:val="24"/>
          <w:szCs w:val="24"/>
          <w:lang w:val="ro-RO"/>
        </w:rPr>
        <w:t>ndida personalul didactic care î</w:t>
      </w:r>
      <w:r w:rsidRPr="00987739">
        <w:rPr>
          <w:rFonts w:ascii="Times New Roman" w:hAnsi="Times New Roman"/>
          <w:sz w:val="24"/>
          <w:szCs w:val="24"/>
          <w:lang w:val="ro-RO"/>
        </w:rPr>
        <w:t>ndeplineşte, cumulativ, următoarele condiţii:</w:t>
      </w:r>
    </w:p>
    <w:p w:rsidR="009C1102" w:rsidRPr="00987739" w:rsidRDefault="009C1102" w:rsidP="00987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este membru al corpului naţional de experţi în managementul educaţional;</w:t>
      </w:r>
    </w:p>
    <w:p w:rsidR="009C1102" w:rsidRPr="00987739" w:rsidRDefault="009C1102" w:rsidP="00987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este absolvent al unei instituţii de învăţământ superior, cu diplomă de licenţă;</w:t>
      </w:r>
    </w:p>
    <w:p w:rsidR="009C1102" w:rsidRPr="00987739" w:rsidRDefault="009C1102" w:rsidP="00987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este personal didactic titular în învăţăm</w:t>
      </w:r>
      <w:r>
        <w:rPr>
          <w:rFonts w:ascii="Times New Roman" w:hAnsi="Times New Roman"/>
          <w:sz w:val="24"/>
          <w:szCs w:val="24"/>
          <w:lang w:val="ro-RO"/>
        </w:rPr>
        <w:t>ânt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şi are gradul didactic I sau titlul ştiinţific de doctor;</w:t>
      </w:r>
    </w:p>
    <w:p w:rsidR="009C1102" w:rsidRPr="00987739" w:rsidRDefault="009C1102" w:rsidP="00987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are o vechime în învăţământul preuniversitar de cel puţin 8 ani, dintre care cel puţin 5 în ultimii 10 ani;</w:t>
      </w:r>
    </w:p>
    <w:p w:rsidR="009C1102" w:rsidRPr="00987739" w:rsidRDefault="009C1102" w:rsidP="00987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a obţinut calificativul „foarte bine” în ultimii 5 ani</w:t>
      </w:r>
      <w:r>
        <w:rPr>
          <w:rFonts w:ascii="Times New Roman" w:hAnsi="Times New Roman"/>
          <w:sz w:val="24"/>
          <w:szCs w:val="24"/>
          <w:lang w:val="ro-RO"/>
        </w:rPr>
        <w:t xml:space="preserve"> școlari încheiați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şi nu a fost sancţionat disciplinar în anul şcolar curent;</w:t>
      </w:r>
    </w:p>
    <w:p w:rsidR="009C1102" w:rsidRPr="00987739" w:rsidRDefault="009C1102" w:rsidP="00987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 xml:space="preserve">are recomandare/caracterizare vizând calităţile profesionale, manageriale şi morale din partea consiliului profesoral al unităţii de învăţământ sau din partea consiliului de administraţie al inspectoratului şcolar ori recomandarea senatului universităţii sau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987739">
        <w:rPr>
          <w:rFonts w:ascii="Times New Roman" w:hAnsi="Times New Roman"/>
          <w:sz w:val="24"/>
          <w:szCs w:val="24"/>
          <w:lang w:val="ro-RO"/>
        </w:rPr>
        <w:t>organului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7739">
        <w:rPr>
          <w:rFonts w:ascii="Times New Roman" w:hAnsi="Times New Roman"/>
          <w:sz w:val="24"/>
          <w:szCs w:val="24"/>
          <w:lang w:val="ro-RO"/>
        </w:rPr>
        <w:t>de conducere al instituţiei în care candidatul îşi desfăşoară activitatea la data înscrierii la concurs;</w:t>
      </w:r>
    </w:p>
    <w:p w:rsidR="009C1102" w:rsidRPr="00987739" w:rsidRDefault="009C1102" w:rsidP="00987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nu a desfăşurat poliţie politică şi nu a fost lipsit de dreptul de a ocupa o funcţie de conducere în învăţământ prin hotărâre judecătorească definitivă de condamnare penală;</w:t>
      </w:r>
    </w:p>
    <w:p w:rsidR="009C1102" w:rsidRPr="00987739" w:rsidRDefault="009C1102" w:rsidP="009877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este apt din punct de vedere medical pentru îndeplinirea funcţiei, conform prevederilor art.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7739">
        <w:rPr>
          <w:rFonts w:ascii="Times New Roman" w:hAnsi="Times New Roman"/>
          <w:sz w:val="24"/>
          <w:szCs w:val="24"/>
          <w:lang w:val="ro-RO"/>
        </w:rPr>
        <w:t>234 alin.(1) din Legea nr.1/2011, cu modificările şi completările ulterioare;</w:t>
      </w:r>
    </w:p>
    <w:p w:rsidR="009C1102" w:rsidRDefault="009C1102" w:rsidP="009877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>la data susţin</w:t>
      </w:r>
      <w:r>
        <w:rPr>
          <w:rFonts w:ascii="Times New Roman" w:hAnsi="Times New Roman"/>
          <w:sz w:val="24"/>
          <w:szCs w:val="24"/>
          <w:lang w:val="ro-RO"/>
        </w:rPr>
        <w:t>erii concursului nu a împlinit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vârsta standard de pensionare.</w:t>
      </w:r>
    </w:p>
    <w:p w:rsidR="009C1102" w:rsidRPr="00987739" w:rsidRDefault="009C1102" w:rsidP="0016180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C1102" w:rsidRDefault="009C1102" w:rsidP="008F77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Candidații depun dosar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de înscriere constituit, obligatoriu, în conformitate cu pr</w:t>
      </w:r>
      <w:r>
        <w:rPr>
          <w:rFonts w:ascii="Times New Roman" w:hAnsi="Times New Roman"/>
          <w:sz w:val="24"/>
          <w:szCs w:val="24"/>
          <w:lang w:val="ro-RO"/>
        </w:rPr>
        <w:t xml:space="preserve">evederile art.4 din </w:t>
      </w:r>
      <w:r w:rsidRPr="00987739">
        <w:rPr>
          <w:rFonts w:ascii="Times New Roman" w:hAnsi="Times New Roman"/>
          <w:sz w:val="24"/>
          <w:szCs w:val="24"/>
          <w:lang w:val="ro-RO"/>
        </w:rPr>
        <w:t>Metodologia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87739">
        <w:rPr>
          <w:rFonts w:ascii="Times New Roman" w:hAnsi="Times New Roman"/>
          <w:sz w:val="24"/>
          <w:szCs w:val="24"/>
          <w:lang w:val="ro-RO"/>
        </w:rPr>
        <w:t>aprobată prin OMECTS nr.5557/7 octombrie 2011, cu mod</w:t>
      </w:r>
      <w:r>
        <w:rPr>
          <w:rFonts w:ascii="Times New Roman" w:hAnsi="Times New Roman"/>
          <w:sz w:val="24"/>
          <w:szCs w:val="24"/>
          <w:lang w:val="ro-RO"/>
        </w:rPr>
        <w:t>ificările și completările ulterioare,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în perioada </w:t>
      </w:r>
      <w:r>
        <w:rPr>
          <w:rFonts w:ascii="Times New Roman" w:hAnsi="Times New Roman"/>
          <w:b/>
          <w:sz w:val="24"/>
          <w:szCs w:val="24"/>
          <w:lang w:val="ro-RO"/>
        </w:rPr>
        <w:t>22 august – 4 septembrie 2016</w:t>
      </w:r>
      <w:r w:rsidRPr="0098773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la sediul Inspectoratului Şcolar </w:t>
      </w:r>
      <w:r>
        <w:rPr>
          <w:rFonts w:ascii="Times New Roman" w:hAnsi="Times New Roman"/>
          <w:sz w:val="24"/>
          <w:szCs w:val="24"/>
          <w:lang w:val="ro-RO"/>
        </w:rPr>
        <w:t>al Municipiului Bucureşti.</w:t>
      </w:r>
    </w:p>
    <w:p w:rsidR="009C1102" w:rsidRPr="00987739" w:rsidRDefault="009C1102" w:rsidP="009877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ab/>
        <w:t xml:space="preserve">Probele de concurs se vor desfăşura în perioada </w:t>
      </w:r>
      <w:r>
        <w:rPr>
          <w:rFonts w:ascii="Times New Roman" w:hAnsi="Times New Roman"/>
          <w:b/>
          <w:sz w:val="24"/>
          <w:szCs w:val="24"/>
          <w:lang w:val="ro-RO"/>
        </w:rPr>
        <w:t>19 septembrie – 5 octombrie 2016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la sediul Ministerului Educaţiei </w:t>
      </w:r>
      <w:r>
        <w:rPr>
          <w:rFonts w:ascii="Times New Roman" w:hAnsi="Times New Roman"/>
          <w:sz w:val="24"/>
          <w:szCs w:val="24"/>
          <w:lang w:val="ro-RO"/>
        </w:rPr>
        <w:t xml:space="preserve">Naționale </w:t>
      </w:r>
      <w:r w:rsidRPr="00987739">
        <w:rPr>
          <w:rFonts w:ascii="Times New Roman" w:hAnsi="Times New Roman"/>
          <w:sz w:val="24"/>
          <w:szCs w:val="24"/>
          <w:lang w:val="ro-RO"/>
        </w:rPr>
        <w:t>şi Cercetării Ştiinţifice.</w:t>
      </w:r>
    </w:p>
    <w:p w:rsidR="009C1102" w:rsidRDefault="009C1102" w:rsidP="009877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ab/>
        <w:t>Metodologia de concurs, bibliografia de concurs, modelele de curriculum vitae, declaraţia pe propria răspundere, fişele de evaluare a probelor, fişa cadru a postului de inspector şcolar general adjunct şi cea de director al cas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 corpului didactic, precum şi lista documentelor necesare înscrierii la concurs se afişează atât la sediul  Ministerului Educaţiei </w:t>
      </w:r>
      <w:r>
        <w:rPr>
          <w:rFonts w:ascii="Times New Roman" w:hAnsi="Times New Roman"/>
          <w:sz w:val="24"/>
          <w:szCs w:val="24"/>
          <w:lang w:val="ro-RO"/>
        </w:rPr>
        <w:t xml:space="preserve">Naționale 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şi Cercetării Ştiinţifice, cât şi la sediul Inspectoratului Şcolar </w:t>
      </w:r>
      <w:r>
        <w:rPr>
          <w:rFonts w:ascii="Times New Roman" w:hAnsi="Times New Roman"/>
          <w:sz w:val="24"/>
          <w:szCs w:val="24"/>
          <w:lang w:val="ro-RO"/>
        </w:rPr>
        <w:t>al Municipiului Bucureşti.</w:t>
      </w:r>
    </w:p>
    <w:p w:rsidR="009C1102" w:rsidRPr="00F21C88" w:rsidRDefault="009C1102" w:rsidP="001D722A">
      <w:pPr>
        <w:spacing w:after="0" w:line="240" w:lineRule="auto"/>
        <w:jc w:val="both"/>
        <w:rPr>
          <w:lang w:val="ro-RO"/>
        </w:rPr>
      </w:pPr>
      <w:r w:rsidRPr="00987739">
        <w:rPr>
          <w:rFonts w:ascii="Times New Roman" w:hAnsi="Times New Roman"/>
          <w:sz w:val="24"/>
          <w:szCs w:val="24"/>
          <w:lang w:val="ro-RO"/>
        </w:rPr>
        <w:tab/>
        <w:t xml:space="preserve">Informaţii suplimentare se pot obţine la nr. </w:t>
      </w:r>
      <w:r>
        <w:rPr>
          <w:rFonts w:ascii="Times New Roman" w:hAnsi="Times New Roman"/>
          <w:sz w:val="24"/>
          <w:szCs w:val="24"/>
          <w:lang w:val="ro-RO"/>
        </w:rPr>
        <w:t>d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sz w:val="24"/>
          <w:szCs w:val="24"/>
          <w:lang w:val="ro-RO"/>
        </w:rPr>
        <w:t xml:space="preserve">telefon 021.210.75.33, în perioada </w:t>
      </w:r>
      <w:r>
        <w:rPr>
          <w:rFonts w:ascii="Times New Roman" w:hAnsi="Times New Roman"/>
          <w:b/>
          <w:sz w:val="24"/>
          <w:szCs w:val="24"/>
          <w:lang w:val="ro-RO"/>
        </w:rPr>
        <w:t>19 august – 4 septembrie 2016</w:t>
      </w:r>
      <w:r>
        <w:rPr>
          <w:rFonts w:ascii="Times New Roman" w:hAnsi="Times New Roman"/>
          <w:sz w:val="24"/>
          <w:szCs w:val="24"/>
          <w:lang w:val="ro-RO"/>
        </w:rPr>
        <w:t>, î</w:t>
      </w:r>
      <w:r w:rsidRPr="00987739">
        <w:rPr>
          <w:rFonts w:ascii="Times New Roman" w:hAnsi="Times New Roman"/>
          <w:sz w:val="24"/>
          <w:szCs w:val="24"/>
          <w:lang w:val="ro-RO"/>
        </w:rPr>
        <w:t xml:space="preserve">ntre orele </w:t>
      </w:r>
      <w:r>
        <w:rPr>
          <w:rFonts w:ascii="Times New Roman" w:hAnsi="Times New Roman"/>
          <w:sz w:val="24"/>
          <w:szCs w:val="24"/>
          <w:lang w:val="ro-RO"/>
        </w:rPr>
        <w:t>8,00 - 16,30</w:t>
      </w:r>
      <w:r w:rsidRPr="00987739">
        <w:rPr>
          <w:rFonts w:ascii="Times New Roman" w:hAnsi="Times New Roman"/>
          <w:sz w:val="24"/>
          <w:szCs w:val="24"/>
          <w:lang w:val="ro-RO"/>
        </w:rPr>
        <w:t>.</w:t>
      </w:r>
      <w:r>
        <w:rPr>
          <w:lang w:val="ro-RO"/>
        </w:rPr>
        <w:t xml:space="preserve"> </w:t>
      </w:r>
    </w:p>
    <w:sectPr w:rsidR="009C1102" w:rsidRPr="00F21C88" w:rsidSect="00C33F87">
      <w:pgSz w:w="12240" w:h="15840"/>
      <w:pgMar w:top="5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925"/>
    <w:multiLevelType w:val="hybridMultilevel"/>
    <w:tmpl w:val="8D347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14C"/>
    <w:rsid w:val="00081556"/>
    <w:rsid w:val="000E7B1B"/>
    <w:rsid w:val="00105C7C"/>
    <w:rsid w:val="0016180F"/>
    <w:rsid w:val="001D336C"/>
    <w:rsid w:val="001D722A"/>
    <w:rsid w:val="00266716"/>
    <w:rsid w:val="00281C3C"/>
    <w:rsid w:val="0032349F"/>
    <w:rsid w:val="00344C53"/>
    <w:rsid w:val="003532D2"/>
    <w:rsid w:val="003E32ED"/>
    <w:rsid w:val="00407722"/>
    <w:rsid w:val="00450B09"/>
    <w:rsid w:val="00463F1B"/>
    <w:rsid w:val="004809E9"/>
    <w:rsid w:val="00540FE4"/>
    <w:rsid w:val="005767AC"/>
    <w:rsid w:val="00597187"/>
    <w:rsid w:val="00612625"/>
    <w:rsid w:val="00614D41"/>
    <w:rsid w:val="00661834"/>
    <w:rsid w:val="007664DB"/>
    <w:rsid w:val="0084614C"/>
    <w:rsid w:val="008A3110"/>
    <w:rsid w:val="008F77F8"/>
    <w:rsid w:val="00987739"/>
    <w:rsid w:val="009A3FCC"/>
    <w:rsid w:val="009C1102"/>
    <w:rsid w:val="009D6D96"/>
    <w:rsid w:val="00AA041E"/>
    <w:rsid w:val="00AE3A51"/>
    <w:rsid w:val="00B07A15"/>
    <w:rsid w:val="00B71FF2"/>
    <w:rsid w:val="00C33F87"/>
    <w:rsid w:val="00C43D66"/>
    <w:rsid w:val="00C879B0"/>
    <w:rsid w:val="00C95BCF"/>
    <w:rsid w:val="00CD131C"/>
    <w:rsid w:val="00DD4A3F"/>
    <w:rsid w:val="00E32F01"/>
    <w:rsid w:val="00F2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A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FE4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453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Laurentiu_PC</cp:lastModifiedBy>
  <cp:revision>7</cp:revision>
  <cp:lastPrinted>2016-07-13T09:12:00Z</cp:lastPrinted>
  <dcterms:created xsi:type="dcterms:W3CDTF">2016-07-12T13:51:00Z</dcterms:created>
  <dcterms:modified xsi:type="dcterms:W3CDTF">2016-08-17T08:12:00Z</dcterms:modified>
</cp:coreProperties>
</file>